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E375" w14:textId="77777777" w:rsidR="00E1238E" w:rsidRDefault="00E1238E" w:rsidP="00EB32B2">
      <w:pPr>
        <w:widowControl w:val="0"/>
        <w:autoSpaceDE w:val="0"/>
        <w:autoSpaceDN w:val="0"/>
        <w:adjustRightInd w:val="0"/>
        <w:spacing w:line="276" w:lineRule="auto"/>
        <w:rPr>
          <w:rFonts w:ascii="National Book" w:hAnsi="National Book" w:cs="Times"/>
          <w:lang w:val="de-CH"/>
        </w:rPr>
      </w:pPr>
    </w:p>
    <w:p w14:paraId="03B2E376" w14:textId="77777777" w:rsidR="00D91D8B" w:rsidRPr="00D91D8B" w:rsidRDefault="00D91D8B" w:rsidP="00D91D8B">
      <w:pPr>
        <w:pStyle w:val="Copy"/>
        <w:rPr>
          <w:lang w:val="de-CH"/>
        </w:rPr>
      </w:pPr>
    </w:p>
    <w:p w14:paraId="03B2E377" w14:textId="77777777" w:rsidR="00E73D8E" w:rsidRPr="00D91D8B" w:rsidRDefault="005A0494" w:rsidP="00EB32B2">
      <w:pPr>
        <w:pStyle w:val="Copy"/>
        <w:spacing w:after="0" w:line="276" w:lineRule="auto"/>
        <w:rPr>
          <w:rFonts w:ascii="National Book" w:hAnsi="National Book"/>
          <w:b/>
          <w:color w:val="642869"/>
          <w:sz w:val="40"/>
          <w:lang w:val="de-CH"/>
        </w:rPr>
      </w:pPr>
      <w:r w:rsidRPr="00D91D8B">
        <w:rPr>
          <w:rFonts w:ascii="National Book" w:hAnsi="National Book"/>
          <w:b/>
          <w:color w:val="642869"/>
          <w:sz w:val="40"/>
          <w:lang w:val="de-CH"/>
        </w:rPr>
        <w:t>Gesuch für ein Stipendium</w:t>
      </w:r>
    </w:p>
    <w:p w14:paraId="03B2E379" w14:textId="77777777" w:rsidR="00D91D8B" w:rsidRPr="00D91D8B" w:rsidRDefault="00D91D8B" w:rsidP="00EB32B2">
      <w:pPr>
        <w:pStyle w:val="Copy"/>
        <w:spacing w:after="0" w:line="276" w:lineRule="auto"/>
        <w:rPr>
          <w:rFonts w:ascii="National Book" w:hAnsi="National Book"/>
          <w:sz w:val="24"/>
          <w:lang w:val="de-CH"/>
        </w:rPr>
      </w:pPr>
    </w:p>
    <w:p w14:paraId="03B2E37A" w14:textId="77777777" w:rsidR="00881E70" w:rsidRPr="00D91D8B" w:rsidRDefault="004D3F56" w:rsidP="00EB32B2">
      <w:pPr>
        <w:tabs>
          <w:tab w:val="left" w:pos="567"/>
        </w:tabs>
        <w:spacing w:line="276" w:lineRule="auto"/>
        <w:rPr>
          <w:rFonts w:ascii="National Book" w:eastAsia="Times New Roman" w:hAnsi="National Book"/>
          <w:b/>
          <w:color w:val="642869"/>
          <w:sz w:val="28"/>
          <w:lang w:val="de-CH"/>
        </w:rPr>
      </w:pPr>
      <w:r w:rsidRPr="00D91D8B">
        <w:rPr>
          <w:rFonts w:ascii="National Book" w:eastAsia="Times New Roman" w:hAnsi="National Book"/>
          <w:b/>
          <w:color w:val="642869"/>
          <w:sz w:val="28"/>
          <w:lang w:val="de-CH"/>
        </w:rPr>
        <w:t>Persönliche Angaben Bewerber/in</w:t>
      </w:r>
    </w:p>
    <w:p w14:paraId="03B2E37B" w14:textId="77777777" w:rsidR="004D3F56" w:rsidRPr="00D91D8B" w:rsidRDefault="004D3F56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b/>
          <w:sz w:val="24"/>
          <w:lang w:val="de-CH"/>
        </w:rPr>
        <w:t>Name, Vorname</w:t>
      </w:r>
      <w:r w:rsidRPr="00D91D8B">
        <w:rPr>
          <w:rFonts w:ascii="National Book" w:hAnsi="National Book"/>
          <w:b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</w:p>
    <w:p w14:paraId="03B2E37C" w14:textId="77777777" w:rsidR="004D3F56" w:rsidRPr="00D91D8B" w:rsidRDefault="004D3F56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b/>
          <w:sz w:val="24"/>
          <w:lang w:val="de-CH"/>
        </w:rPr>
        <w:t>Strasse, Nr.</w:t>
      </w:r>
      <w:r w:rsidRPr="00D91D8B">
        <w:rPr>
          <w:rFonts w:ascii="National Book" w:hAnsi="National Book"/>
          <w:b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</w:p>
    <w:p w14:paraId="03B2E37D" w14:textId="77777777" w:rsidR="004D3F56" w:rsidRPr="00D91D8B" w:rsidRDefault="004D3F56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b/>
          <w:sz w:val="24"/>
          <w:lang w:val="de-CH"/>
        </w:rPr>
        <w:t>PLZ, Ort</w:t>
      </w:r>
      <w:r w:rsidRPr="00D91D8B">
        <w:rPr>
          <w:rFonts w:ascii="National Book" w:hAnsi="National Book"/>
          <w:b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</w:p>
    <w:p w14:paraId="03B2E37E" w14:textId="77777777" w:rsidR="004D3F56" w:rsidRPr="00D91D8B" w:rsidRDefault="004D3F56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b/>
          <w:sz w:val="24"/>
          <w:lang w:val="de-CH"/>
        </w:rPr>
        <w:t>Telefon</w:t>
      </w:r>
      <w:r w:rsidRPr="00D91D8B">
        <w:rPr>
          <w:rFonts w:ascii="National Book" w:hAnsi="National Book"/>
          <w:b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</w:p>
    <w:p w14:paraId="03B2E37F" w14:textId="77777777" w:rsidR="005A0494" w:rsidRPr="00D91D8B" w:rsidRDefault="005A0494" w:rsidP="00EB32B2">
      <w:pPr>
        <w:pStyle w:val="Copy"/>
        <w:tabs>
          <w:tab w:val="left" w:pos="2835"/>
        </w:tabs>
        <w:spacing w:after="0" w:line="276" w:lineRule="auto"/>
        <w:rPr>
          <w:rFonts w:ascii="National Book" w:hAnsi="National Book"/>
          <w:sz w:val="24"/>
          <w:lang w:val="de-CH"/>
        </w:rPr>
      </w:pPr>
    </w:p>
    <w:p w14:paraId="03B2E380" w14:textId="77777777" w:rsidR="004D3F56" w:rsidRPr="00D91D8B" w:rsidRDefault="004D3F56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b/>
          <w:sz w:val="24"/>
          <w:lang w:val="de-CH"/>
        </w:rPr>
        <w:t>Austauschprogramm</w:t>
      </w:r>
      <w:r w:rsidRPr="00D91D8B">
        <w:rPr>
          <w:rFonts w:ascii="National Book" w:hAnsi="National Book"/>
          <w:b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</w:p>
    <w:p w14:paraId="03B2E381" w14:textId="77777777" w:rsidR="004D3F56" w:rsidRPr="00D91D8B" w:rsidRDefault="004D3F56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b/>
          <w:sz w:val="24"/>
          <w:lang w:val="de-CH"/>
        </w:rPr>
        <w:t>Programmpreis</w:t>
      </w:r>
      <w:r w:rsidRPr="00D91D8B">
        <w:rPr>
          <w:rFonts w:ascii="National Book" w:hAnsi="National Book"/>
          <w:b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</w:p>
    <w:p w14:paraId="03B2E382" w14:textId="77777777" w:rsidR="004D3F56" w:rsidRPr="00D91D8B" w:rsidRDefault="004D3F56" w:rsidP="00EB32B2">
      <w:pPr>
        <w:pStyle w:val="Copy"/>
        <w:spacing w:after="0" w:line="276" w:lineRule="auto"/>
        <w:rPr>
          <w:rFonts w:ascii="National Book" w:hAnsi="National Book"/>
          <w:sz w:val="24"/>
          <w:lang w:val="de-CH"/>
        </w:rPr>
      </w:pPr>
    </w:p>
    <w:p w14:paraId="03B2E383" w14:textId="77777777" w:rsidR="00D91D8B" w:rsidRPr="00D91D8B" w:rsidRDefault="00D91D8B" w:rsidP="00EB32B2">
      <w:pPr>
        <w:pStyle w:val="Copy"/>
        <w:spacing w:after="0" w:line="276" w:lineRule="auto"/>
        <w:rPr>
          <w:rFonts w:ascii="National Book" w:hAnsi="National Book"/>
          <w:sz w:val="24"/>
          <w:lang w:val="de-CH"/>
        </w:rPr>
      </w:pPr>
    </w:p>
    <w:p w14:paraId="03B2E384" w14:textId="77777777" w:rsidR="005A0494" w:rsidRPr="00D91D8B" w:rsidRDefault="004D3F56" w:rsidP="00EB32B2">
      <w:pPr>
        <w:tabs>
          <w:tab w:val="left" w:pos="567"/>
        </w:tabs>
        <w:spacing w:line="276" w:lineRule="auto"/>
        <w:rPr>
          <w:rFonts w:ascii="National Book" w:eastAsia="Times New Roman" w:hAnsi="National Book"/>
          <w:b/>
          <w:color w:val="642869"/>
          <w:sz w:val="28"/>
          <w:lang w:val="de-CH"/>
        </w:rPr>
      </w:pPr>
      <w:r w:rsidRPr="00D91D8B">
        <w:rPr>
          <w:rFonts w:ascii="National Book" w:eastAsia="Times New Roman" w:hAnsi="National Book"/>
          <w:b/>
          <w:color w:val="642869"/>
          <w:sz w:val="28"/>
          <w:lang w:val="de-CH"/>
        </w:rPr>
        <w:t>Persönliche Angaben Eltern</w:t>
      </w:r>
      <w:r w:rsidR="00D91D8B" w:rsidRPr="00D91D8B">
        <w:rPr>
          <w:rFonts w:ascii="National Book" w:eastAsia="Times New Roman" w:hAnsi="National Book"/>
          <w:b/>
          <w:color w:val="642869"/>
          <w:sz w:val="28"/>
          <w:lang w:val="de-CH"/>
        </w:rPr>
        <w:t xml:space="preserve"> und Geschwister</w:t>
      </w:r>
    </w:p>
    <w:p w14:paraId="03B2E385" w14:textId="77777777" w:rsidR="004D3F56" w:rsidRPr="00D91D8B" w:rsidRDefault="004D3F56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b/>
          <w:sz w:val="24"/>
          <w:lang w:val="de-CH"/>
        </w:rPr>
        <w:t>Name, Vorname Mutter</w:t>
      </w:r>
      <w:r w:rsidRPr="00D91D8B">
        <w:rPr>
          <w:rFonts w:ascii="National Book" w:hAnsi="National Book"/>
          <w:b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</w:p>
    <w:p w14:paraId="03B2E386" w14:textId="77777777" w:rsidR="004D3F56" w:rsidRPr="00D91D8B" w:rsidRDefault="004D3F56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b/>
          <w:sz w:val="24"/>
          <w:lang w:val="de-CH"/>
        </w:rPr>
        <w:t>Name, Vorname Vater</w:t>
      </w:r>
      <w:r w:rsidRPr="00D91D8B">
        <w:rPr>
          <w:rFonts w:ascii="National Book" w:hAnsi="National Book"/>
          <w:b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</w:p>
    <w:p w14:paraId="03B2E387" w14:textId="77777777" w:rsidR="004D3F56" w:rsidRPr="00D91D8B" w:rsidRDefault="004D3F56" w:rsidP="00EF13E8">
      <w:pPr>
        <w:tabs>
          <w:tab w:val="left" w:pos="2835"/>
          <w:tab w:val="left" w:pos="5103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b/>
          <w:sz w:val="24"/>
          <w:lang w:val="de-CH"/>
        </w:rPr>
        <w:t>Beruf Mutter</w:t>
      </w:r>
      <w:r w:rsidRPr="00D91D8B">
        <w:rPr>
          <w:rFonts w:ascii="National Book" w:hAnsi="National Book"/>
          <w:b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D91D8B">
        <w:rPr>
          <w:rFonts w:ascii="National Book" w:hAnsi="National Book"/>
          <w:sz w:val="24"/>
          <w:lang w:val="de-CH"/>
        </w:rPr>
        <w:tab/>
      </w:r>
      <w:r w:rsidRPr="00D91D8B">
        <w:rPr>
          <w:rFonts w:ascii="National Book" w:hAnsi="National Book"/>
          <w:b/>
          <w:sz w:val="24"/>
          <w:lang w:val="de-CH"/>
        </w:rPr>
        <w:t>Pensum in %:</w:t>
      </w:r>
      <w:r w:rsidRPr="00D91D8B">
        <w:rPr>
          <w:rFonts w:ascii="National Book" w:hAnsi="National Book"/>
          <w:b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</w:p>
    <w:p w14:paraId="03B2E388" w14:textId="77777777" w:rsidR="004D3F56" w:rsidRPr="00D91D8B" w:rsidRDefault="004D3F56" w:rsidP="00EF13E8">
      <w:pPr>
        <w:tabs>
          <w:tab w:val="left" w:pos="2835"/>
          <w:tab w:val="left" w:pos="5103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b/>
          <w:sz w:val="24"/>
          <w:lang w:val="de-CH"/>
        </w:rPr>
        <w:t>Beruf Vater</w:t>
      </w:r>
      <w:r w:rsidRPr="00D91D8B">
        <w:rPr>
          <w:rFonts w:ascii="National Book" w:hAnsi="National Book"/>
          <w:b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D91D8B">
        <w:rPr>
          <w:rFonts w:ascii="National Book" w:hAnsi="National Book"/>
          <w:b/>
          <w:sz w:val="24"/>
          <w:lang w:val="de-CH"/>
        </w:rPr>
        <w:tab/>
        <w:t>Pensum in %:</w:t>
      </w:r>
      <w:r w:rsidRPr="00D91D8B">
        <w:rPr>
          <w:rFonts w:ascii="National Book" w:hAnsi="National Book"/>
          <w:b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</w:p>
    <w:p w14:paraId="03B2E389" w14:textId="77777777" w:rsidR="004D3F56" w:rsidRPr="00D91D8B" w:rsidRDefault="004D3F56" w:rsidP="00EB32B2">
      <w:pPr>
        <w:pStyle w:val="Copy"/>
        <w:spacing w:after="0" w:line="276" w:lineRule="auto"/>
        <w:rPr>
          <w:rFonts w:ascii="National Book" w:hAnsi="National Book" w:cs="Times New Roman"/>
          <w:b/>
          <w:sz w:val="24"/>
          <w:szCs w:val="24"/>
          <w:lang w:val="de-CH"/>
        </w:rPr>
      </w:pPr>
    </w:p>
    <w:p w14:paraId="03B2E38A" w14:textId="77777777" w:rsidR="004D3F56" w:rsidRPr="00D91D8B" w:rsidRDefault="004D3F56" w:rsidP="00EB32B2">
      <w:pPr>
        <w:pStyle w:val="Copy"/>
        <w:spacing w:after="0" w:line="276" w:lineRule="auto"/>
        <w:rPr>
          <w:rFonts w:ascii="National Book" w:hAnsi="National Book" w:cs="Times New Roman"/>
          <w:b/>
          <w:sz w:val="24"/>
          <w:szCs w:val="24"/>
          <w:lang w:val="de-CH"/>
        </w:rPr>
      </w:pPr>
      <w:r w:rsidRPr="00D91D8B">
        <w:rPr>
          <w:rFonts w:ascii="National Book" w:hAnsi="National Book" w:cs="Times New Roman"/>
          <w:b/>
          <w:sz w:val="24"/>
          <w:szCs w:val="24"/>
          <w:lang w:val="de-CH"/>
        </w:rPr>
        <w:t>Geschwister</w:t>
      </w:r>
    </w:p>
    <w:p w14:paraId="03B2E38B" w14:textId="77777777" w:rsidR="004D3F56" w:rsidRPr="00D91D8B" w:rsidRDefault="004D3F56" w:rsidP="00EB32B2">
      <w:pPr>
        <w:pStyle w:val="Copy"/>
        <w:tabs>
          <w:tab w:val="left" w:pos="2835"/>
          <w:tab w:val="left" w:pos="5103"/>
        </w:tabs>
        <w:spacing w:after="0" w:line="276" w:lineRule="auto"/>
        <w:rPr>
          <w:rFonts w:ascii="National Book" w:hAnsi="National Book"/>
          <w:lang w:val="de-CH"/>
        </w:rPr>
      </w:pPr>
      <w:r w:rsidRPr="00D91D8B">
        <w:rPr>
          <w:rFonts w:ascii="National Book" w:hAnsi="National Book"/>
          <w:lang w:val="de-CH"/>
        </w:rPr>
        <w:t>Vorname</w:t>
      </w:r>
      <w:r w:rsidRPr="00D91D8B">
        <w:rPr>
          <w:rFonts w:ascii="National Book" w:hAnsi="National Book"/>
          <w:lang w:val="de-CH"/>
        </w:rPr>
        <w:tab/>
        <w:t>Geburtsdatum</w:t>
      </w:r>
      <w:r w:rsidRPr="00D91D8B">
        <w:rPr>
          <w:rFonts w:ascii="National Book" w:hAnsi="National Book"/>
          <w:lang w:val="de-CH"/>
        </w:rPr>
        <w:tab/>
        <w:t>aktuelle Ausbildungsstätte*</w:t>
      </w:r>
    </w:p>
    <w:p w14:paraId="03B2E38C" w14:textId="77777777" w:rsidR="004D3F56" w:rsidRPr="00CE4EFC" w:rsidRDefault="004D3F56" w:rsidP="00EB32B2">
      <w:pPr>
        <w:pStyle w:val="Copy"/>
        <w:tabs>
          <w:tab w:val="left" w:pos="2835"/>
          <w:tab w:val="left" w:pos="5103"/>
        </w:tabs>
        <w:spacing w:after="0" w:line="276" w:lineRule="auto"/>
        <w:rPr>
          <w:rFonts w:ascii="National Book" w:hAnsi="National Book"/>
        </w:rPr>
      </w:pP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4EFC">
        <w:rPr>
          <w:rFonts w:ascii="National Book" w:hAnsi="National Book"/>
          <w:sz w:val="24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CE4EFC">
        <w:rPr>
          <w:rFonts w:ascii="National Book" w:hAnsi="National Book"/>
          <w:sz w:val="24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4EFC">
        <w:rPr>
          <w:rFonts w:ascii="National Book" w:hAnsi="National Book"/>
          <w:sz w:val="24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CE4EFC">
        <w:rPr>
          <w:rFonts w:ascii="National Book" w:hAnsi="National Book"/>
          <w:sz w:val="24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bookmarkEnd w:id="0"/>
      <w:r w:rsidRPr="00CE4EFC">
        <w:rPr>
          <w:rFonts w:ascii="National Book" w:hAnsi="National Book"/>
          <w:sz w:val="20"/>
        </w:rPr>
        <w:t xml:space="preserve">  A</w:t>
      </w:r>
      <w:r w:rsidRPr="00CE4EFC">
        <w:rPr>
          <w:rFonts w:ascii="National Book" w:hAnsi="National Book"/>
          <w:sz w:val="20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bookmarkEnd w:id="1"/>
      <w:r w:rsidRPr="00CE4EFC">
        <w:rPr>
          <w:rFonts w:ascii="National Book" w:hAnsi="National Book"/>
          <w:sz w:val="20"/>
        </w:rPr>
        <w:t xml:space="preserve">  B</w:t>
      </w:r>
      <w:r w:rsidRPr="00CE4EFC">
        <w:rPr>
          <w:rFonts w:ascii="National Book" w:hAnsi="National Book"/>
          <w:sz w:val="20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bookmarkEnd w:id="2"/>
      <w:r w:rsidRPr="00CE4EFC">
        <w:rPr>
          <w:rFonts w:ascii="National Book" w:hAnsi="National Book"/>
          <w:sz w:val="20"/>
        </w:rPr>
        <w:t xml:space="preserve">  C</w:t>
      </w:r>
      <w:r w:rsidRPr="00CE4EFC">
        <w:rPr>
          <w:rFonts w:ascii="National Book" w:hAnsi="National Book"/>
          <w:sz w:val="20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3"/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bookmarkEnd w:id="3"/>
      <w:r w:rsidRPr="00CE4EFC">
        <w:rPr>
          <w:rFonts w:ascii="National Book" w:hAnsi="National Book"/>
          <w:sz w:val="20"/>
        </w:rPr>
        <w:t xml:space="preserve">  </w:t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CE4EFC">
        <w:rPr>
          <w:rFonts w:ascii="National Book" w:hAnsi="National Book"/>
          <w:sz w:val="20"/>
        </w:rPr>
        <w:instrText xml:space="preserve"> FORMTEXT </w:instrText>
      </w:r>
      <w:r w:rsidRPr="00D91D8B">
        <w:rPr>
          <w:rFonts w:ascii="National Book" w:hAnsi="National Book"/>
          <w:sz w:val="20"/>
          <w:lang w:val="de-CH"/>
        </w:rPr>
      </w:r>
      <w:r w:rsidRPr="00D91D8B">
        <w:rPr>
          <w:rFonts w:ascii="National Book" w:hAnsi="National Book"/>
          <w:sz w:val="20"/>
          <w:lang w:val="de-CH"/>
        </w:rPr>
        <w:fldChar w:fldCharType="separate"/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Pr="00D91D8B">
        <w:rPr>
          <w:rFonts w:ascii="National Book" w:hAnsi="National Book"/>
          <w:sz w:val="20"/>
          <w:lang w:val="de-CH"/>
        </w:rPr>
        <w:fldChar w:fldCharType="end"/>
      </w:r>
      <w:bookmarkEnd w:id="4"/>
    </w:p>
    <w:p w14:paraId="03B2E38D" w14:textId="77777777" w:rsidR="004D3F56" w:rsidRPr="00CE4EFC" w:rsidRDefault="004D3F56" w:rsidP="00EB32B2">
      <w:pPr>
        <w:pStyle w:val="Copy"/>
        <w:tabs>
          <w:tab w:val="left" w:pos="2835"/>
          <w:tab w:val="left" w:pos="5103"/>
        </w:tabs>
        <w:spacing w:after="0" w:line="276" w:lineRule="auto"/>
        <w:rPr>
          <w:rFonts w:ascii="National Book" w:hAnsi="National Book"/>
        </w:rPr>
      </w:pP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4EFC">
        <w:rPr>
          <w:rFonts w:ascii="National Book" w:hAnsi="National Book"/>
          <w:sz w:val="24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CE4EFC">
        <w:rPr>
          <w:rFonts w:ascii="National Book" w:hAnsi="National Book"/>
          <w:sz w:val="24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4EFC">
        <w:rPr>
          <w:rFonts w:ascii="National Book" w:hAnsi="National Book"/>
          <w:sz w:val="24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CE4EFC">
        <w:rPr>
          <w:rFonts w:ascii="National Book" w:hAnsi="National Book"/>
          <w:sz w:val="24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r w:rsidRPr="00CE4EFC">
        <w:rPr>
          <w:rFonts w:ascii="National Book" w:hAnsi="National Book"/>
          <w:sz w:val="20"/>
        </w:rPr>
        <w:t xml:space="preserve">  A</w:t>
      </w:r>
      <w:r w:rsidRPr="00CE4EFC">
        <w:rPr>
          <w:rFonts w:ascii="National Book" w:hAnsi="National Book"/>
          <w:sz w:val="20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r w:rsidRPr="00CE4EFC">
        <w:rPr>
          <w:rFonts w:ascii="National Book" w:hAnsi="National Book"/>
          <w:sz w:val="20"/>
        </w:rPr>
        <w:t xml:space="preserve">  B</w:t>
      </w:r>
      <w:r w:rsidRPr="00CE4EFC">
        <w:rPr>
          <w:rFonts w:ascii="National Book" w:hAnsi="National Book"/>
          <w:sz w:val="20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r w:rsidRPr="00CE4EFC">
        <w:rPr>
          <w:rFonts w:ascii="National Book" w:hAnsi="National Book"/>
          <w:sz w:val="20"/>
        </w:rPr>
        <w:t xml:space="preserve">  C</w:t>
      </w:r>
      <w:r w:rsidRPr="00CE4EFC">
        <w:rPr>
          <w:rFonts w:ascii="National Book" w:hAnsi="National Book"/>
          <w:sz w:val="20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r w:rsidRPr="00CE4EFC">
        <w:rPr>
          <w:rFonts w:ascii="National Book" w:hAnsi="National Book"/>
          <w:sz w:val="20"/>
        </w:rPr>
        <w:t xml:space="preserve">  </w:t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EFC">
        <w:rPr>
          <w:rFonts w:ascii="National Book" w:hAnsi="National Book"/>
          <w:sz w:val="20"/>
        </w:rPr>
        <w:instrText xml:space="preserve"> FORMTEXT </w:instrText>
      </w:r>
      <w:r w:rsidRPr="00D91D8B">
        <w:rPr>
          <w:rFonts w:ascii="National Book" w:hAnsi="National Book"/>
          <w:sz w:val="20"/>
          <w:lang w:val="de-CH"/>
        </w:rPr>
      </w:r>
      <w:r w:rsidRPr="00D91D8B">
        <w:rPr>
          <w:rFonts w:ascii="National Book" w:hAnsi="National Book"/>
          <w:sz w:val="20"/>
          <w:lang w:val="de-CH"/>
        </w:rPr>
        <w:fldChar w:fldCharType="separate"/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Pr="00D91D8B">
        <w:rPr>
          <w:rFonts w:ascii="National Book" w:hAnsi="National Book"/>
          <w:sz w:val="20"/>
          <w:lang w:val="de-CH"/>
        </w:rPr>
        <w:fldChar w:fldCharType="end"/>
      </w:r>
    </w:p>
    <w:p w14:paraId="03B2E38E" w14:textId="77777777" w:rsidR="004D3F56" w:rsidRPr="00CE4EFC" w:rsidRDefault="004D3F56" w:rsidP="00EB32B2">
      <w:pPr>
        <w:pStyle w:val="Copy"/>
        <w:tabs>
          <w:tab w:val="left" w:pos="2835"/>
          <w:tab w:val="left" w:pos="5103"/>
        </w:tabs>
        <w:spacing w:after="0" w:line="276" w:lineRule="auto"/>
        <w:rPr>
          <w:rFonts w:ascii="National Book" w:hAnsi="National Book"/>
        </w:rPr>
      </w:pP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4EFC">
        <w:rPr>
          <w:rFonts w:ascii="National Book" w:hAnsi="National Book"/>
          <w:sz w:val="24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CE4EFC">
        <w:rPr>
          <w:rFonts w:ascii="National Book" w:hAnsi="National Book"/>
          <w:sz w:val="24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4EFC">
        <w:rPr>
          <w:rFonts w:ascii="National Book" w:hAnsi="National Book"/>
          <w:sz w:val="24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CE4EFC">
        <w:rPr>
          <w:rFonts w:ascii="National Book" w:hAnsi="National Book"/>
          <w:sz w:val="24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r w:rsidRPr="00CE4EFC">
        <w:rPr>
          <w:rFonts w:ascii="National Book" w:hAnsi="National Book"/>
          <w:sz w:val="20"/>
        </w:rPr>
        <w:t xml:space="preserve">  A</w:t>
      </w:r>
      <w:r w:rsidRPr="00CE4EFC">
        <w:rPr>
          <w:rFonts w:ascii="National Book" w:hAnsi="National Book"/>
          <w:sz w:val="20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r w:rsidRPr="00CE4EFC">
        <w:rPr>
          <w:rFonts w:ascii="National Book" w:hAnsi="National Book"/>
          <w:sz w:val="20"/>
        </w:rPr>
        <w:t xml:space="preserve">  B</w:t>
      </w:r>
      <w:r w:rsidRPr="00CE4EFC">
        <w:rPr>
          <w:rFonts w:ascii="National Book" w:hAnsi="National Book"/>
          <w:sz w:val="20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r w:rsidRPr="00CE4EFC">
        <w:rPr>
          <w:rFonts w:ascii="National Book" w:hAnsi="National Book"/>
          <w:sz w:val="20"/>
        </w:rPr>
        <w:t xml:space="preserve">  C</w:t>
      </w:r>
      <w:r w:rsidRPr="00CE4EFC">
        <w:rPr>
          <w:rFonts w:ascii="National Book" w:hAnsi="National Book"/>
          <w:sz w:val="20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r w:rsidRPr="00CE4EFC">
        <w:rPr>
          <w:rFonts w:ascii="National Book" w:hAnsi="National Book"/>
          <w:sz w:val="20"/>
        </w:rPr>
        <w:t xml:space="preserve">  </w:t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EFC">
        <w:rPr>
          <w:rFonts w:ascii="National Book" w:hAnsi="National Book"/>
          <w:sz w:val="20"/>
        </w:rPr>
        <w:instrText xml:space="preserve"> FORMTEXT </w:instrText>
      </w:r>
      <w:r w:rsidRPr="00D91D8B">
        <w:rPr>
          <w:rFonts w:ascii="National Book" w:hAnsi="National Book"/>
          <w:sz w:val="20"/>
          <w:lang w:val="de-CH"/>
        </w:rPr>
      </w:r>
      <w:r w:rsidRPr="00D91D8B">
        <w:rPr>
          <w:rFonts w:ascii="National Book" w:hAnsi="National Book"/>
          <w:sz w:val="20"/>
          <w:lang w:val="de-CH"/>
        </w:rPr>
        <w:fldChar w:fldCharType="separate"/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Pr="00D91D8B">
        <w:rPr>
          <w:rFonts w:ascii="National Book" w:hAnsi="National Book"/>
          <w:sz w:val="20"/>
          <w:lang w:val="de-CH"/>
        </w:rPr>
        <w:fldChar w:fldCharType="end"/>
      </w:r>
    </w:p>
    <w:p w14:paraId="03B2E38F" w14:textId="77777777" w:rsidR="004D3F56" w:rsidRPr="00CE4EFC" w:rsidRDefault="004D3F56" w:rsidP="00EB32B2">
      <w:pPr>
        <w:pStyle w:val="Copy"/>
        <w:tabs>
          <w:tab w:val="left" w:pos="2835"/>
          <w:tab w:val="left" w:pos="5103"/>
        </w:tabs>
        <w:spacing w:after="0" w:line="276" w:lineRule="auto"/>
        <w:rPr>
          <w:rFonts w:ascii="National Book" w:hAnsi="National Book"/>
        </w:rPr>
      </w:pP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4EFC">
        <w:rPr>
          <w:rFonts w:ascii="National Book" w:hAnsi="National Book"/>
          <w:sz w:val="24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CE4EFC">
        <w:rPr>
          <w:rFonts w:ascii="National Book" w:hAnsi="National Book"/>
          <w:sz w:val="24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4EFC">
        <w:rPr>
          <w:rFonts w:ascii="National Book" w:hAnsi="National Book"/>
          <w:sz w:val="24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CE4EFC">
        <w:rPr>
          <w:rFonts w:ascii="National Book" w:hAnsi="National Book"/>
          <w:sz w:val="24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r w:rsidRPr="00CE4EFC">
        <w:rPr>
          <w:rFonts w:ascii="National Book" w:hAnsi="National Book"/>
          <w:sz w:val="20"/>
        </w:rPr>
        <w:t xml:space="preserve">  A</w:t>
      </w:r>
      <w:r w:rsidRPr="00CE4EFC">
        <w:rPr>
          <w:rFonts w:ascii="National Book" w:hAnsi="National Book"/>
          <w:sz w:val="20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r w:rsidRPr="00CE4EFC">
        <w:rPr>
          <w:rFonts w:ascii="National Book" w:hAnsi="National Book"/>
          <w:sz w:val="20"/>
        </w:rPr>
        <w:t xml:space="preserve">  B</w:t>
      </w:r>
      <w:r w:rsidRPr="00CE4EFC">
        <w:rPr>
          <w:rFonts w:ascii="National Book" w:hAnsi="National Book"/>
          <w:sz w:val="20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r w:rsidRPr="00CE4EFC">
        <w:rPr>
          <w:rFonts w:ascii="National Book" w:hAnsi="National Book"/>
          <w:sz w:val="20"/>
        </w:rPr>
        <w:t xml:space="preserve">  C</w:t>
      </w:r>
      <w:r w:rsidRPr="00CE4EFC">
        <w:rPr>
          <w:rFonts w:ascii="National Book" w:hAnsi="National Book"/>
          <w:sz w:val="20"/>
        </w:rPr>
        <w:tab/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E4EFC">
        <w:rPr>
          <w:rFonts w:ascii="National Book" w:hAnsi="National Book"/>
          <w:sz w:val="20"/>
        </w:rPr>
        <w:instrText xml:space="preserve"> FORMCHECKBOX </w:instrText>
      </w:r>
      <w:r w:rsidR="003055D3">
        <w:rPr>
          <w:rFonts w:ascii="National Book" w:hAnsi="National Book"/>
          <w:sz w:val="20"/>
          <w:lang w:val="de-CH"/>
        </w:rPr>
      </w:r>
      <w:r w:rsidR="003055D3">
        <w:rPr>
          <w:rFonts w:ascii="National Book" w:hAnsi="National Book"/>
          <w:sz w:val="20"/>
          <w:lang w:val="de-CH"/>
        </w:rPr>
        <w:fldChar w:fldCharType="separate"/>
      </w:r>
      <w:r w:rsidRPr="00D91D8B">
        <w:rPr>
          <w:rFonts w:ascii="National Book" w:hAnsi="National Book"/>
          <w:sz w:val="20"/>
          <w:lang w:val="de-CH"/>
        </w:rPr>
        <w:fldChar w:fldCharType="end"/>
      </w:r>
      <w:r w:rsidRPr="00CE4EFC">
        <w:rPr>
          <w:rFonts w:ascii="National Book" w:hAnsi="National Book"/>
          <w:sz w:val="20"/>
        </w:rPr>
        <w:t xml:space="preserve">  </w:t>
      </w:r>
      <w:r w:rsidRPr="00D91D8B">
        <w:rPr>
          <w:rFonts w:ascii="National Book" w:hAnsi="National Book"/>
          <w:sz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EFC">
        <w:rPr>
          <w:rFonts w:ascii="National Book" w:hAnsi="National Book"/>
          <w:sz w:val="20"/>
        </w:rPr>
        <w:instrText xml:space="preserve"> FORMTEXT </w:instrText>
      </w:r>
      <w:r w:rsidRPr="00D91D8B">
        <w:rPr>
          <w:rFonts w:ascii="National Book" w:hAnsi="National Book"/>
          <w:sz w:val="20"/>
          <w:lang w:val="de-CH"/>
        </w:rPr>
      </w:r>
      <w:r w:rsidRPr="00D91D8B">
        <w:rPr>
          <w:rFonts w:ascii="National Book" w:hAnsi="National Book"/>
          <w:sz w:val="20"/>
          <w:lang w:val="de-CH"/>
        </w:rPr>
        <w:fldChar w:fldCharType="separate"/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="00022DF8">
        <w:rPr>
          <w:rFonts w:ascii="National Book" w:hAnsi="National Book"/>
          <w:noProof/>
          <w:sz w:val="20"/>
          <w:lang w:val="de-CH"/>
        </w:rPr>
        <w:t> </w:t>
      </w:r>
      <w:r w:rsidRPr="00D91D8B">
        <w:rPr>
          <w:rFonts w:ascii="National Book" w:hAnsi="National Book"/>
          <w:sz w:val="20"/>
          <w:lang w:val="de-CH"/>
        </w:rPr>
        <w:fldChar w:fldCharType="end"/>
      </w:r>
    </w:p>
    <w:p w14:paraId="03B2E390" w14:textId="77777777" w:rsidR="004D3F56" w:rsidRPr="00CE4EFC" w:rsidRDefault="004D3F56" w:rsidP="00EB32B2">
      <w:pPr>
        <w:pStyle w:val="Copy"/>
        <w:spacing w:after="0" w:line="276" w:lineRule="auto"/>
        <w:rPr>
          <w:rFonts w:ascii="National Book" w:hAnsi="National Book"/>
          <w:sz w:val="24"/>
        </w:rPr>
      </w:pPr>
    </w:p>
    <w:p w14:paraId="03B2E391" w14:textId="77777777" w:rsidR="004D3F56" w:rsidRPr="00D91D8B" w:rsidRDefault="004D3F56" w:rsidP="00EB32B2">
      <w:pPr>
        <w:pStyle w:val="Copy"/>
        <w:spacing w:after="0"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sz w:val="20"/>
          <w:lang w:val="de-CH"/>
        </w:rPr>
        <w:t>A = Volksschule, B = Mittelschule / Lehre, C = Universität / Fachhochscule</w:t>
      </w:r>
      <w:r w:rsidRPr="00D91D8B">
        <w:rPr>
          <w:rFonts w:ascii="National Book" w:hAnsi="National Book"/>
          <w:sz w:val="20"/>
          <w:lang w:val="de-CH"/>
        </w:rPr>
        <w:br/>
        <w:t>Leeres Feld = andere Ausbildungsstätte (bitte den Namen der Ausbildungsstätte angeben)</w:t>
      </w:r>
    </w:p>
    <w:p w14:paraId="03B2E392" w14:textId="77777777" w:rsidR="00EB32B2" w:rsidRPr="00D91D8B" w:rsidRDefault="00EB32B2" w:rsidP="00D91D8B">
      <w:pPr>
        <w:pStyle w:val="Copy"/>
        <w:spacing w:after="0" w:line="276" w:lineRule="auto"/>
        <w:rPr>
          <w:rFonts w:ascii="National Book" w:hAnsi="National Book"/>
          <w:sz w:val="24"/>
          <w:lang w:val="de-CH"/>
        </w:rPr>
      </w:pPr>
    </w:p>
    <w:p w14:paraId="03B2E394" w14:textId="53E6A7A4" w:rsidR="00177813" w:rsidRPr="00D91D8B" w:rsidRDefault="00177813" w:rsidP="00EB32B2">
      <w:pPr>
        <w:tabs>
          <w:tab w:val="left" w:pos="7230"/>
        </w:tabs>
        <w:spacing w:line="276" w:lineRule="auto"/>
        <w:rPr>
          <w:rFonts w:ascii="National Book" w:hAnsi="National Book"/>
          <w:b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t xml:space="preserve">Für die direkte Bundessteuer massgebliches </w:t>
      </w:r>
      <w:r w:rsidRPr="00D91D8B">
        <w:rPr>
          <w:rFonts w:ascii="National Book" w:hAnsi="National Book"/>
          <w:b/>
          <w:sz w:val="24"/>
          <w:lang w:val="de-CH"/>
        </w:rPr>
        <w:t>steuerbares Einkommen</w:t>
      </w:r>
      <w:r w:rsidRPr="00D91D8B">
        <w:rPr>
          <w:rFonts w:ascii="National Book" w:hAnsi="National Book"/>
          <w:b/>
          <w:sz w:val="24"/>
          <w:lang w:val="de-CH"/>
        </w:rPr>
        <w:br/>
      </w:r>
      <w:r w:rsidRPr="00D91D8B">
        <w:rPr>
          <w:rFonts w:ascii="National Book" w:hAnsi="National Book"/>
          <w:sz w:val="24"/>
          <w:lang w:val="de-CH"/>
        </w:rPr>
        <w:t>beider Elternteile gemäss letzte</w:t>
      </w:r>
      <w:r w:rsidR="008A29DF" w:rsidRPr="00D91D8B">
        <w:rPr>
          <w:rFonts w:ascii="National Book" w:hAnsi="National Book"/>
          <w:sz w:val="24"/>
          <w:lang w:val="de-CH"/>
        </w:rPr>
        <w:t>r definitiver Steuerveranlagung</w:t>
      </w:r>
      <w:r w:rsidRPr="00D91D8B">
        <w:rPr>
          <w:rFonts w:ascii="National Book" w:hAnsi="National Book"/>
          <w:sz w:val="24"/>
          <w:lang w:val="de-CH"/>
        </w:rPr>
        <w:tab/>
        <w:t xml:space="preserve">Fr. </w:t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bookmarkEnd w:id="5"/>
    </w:p>
    <w:p w14:paraId="03B2E395" w14:textId="77777777" w:rsidR="00177813" w:rsidRPr="00D91D8B" w:rsidRDefault="00177813" w:rsidP="00EB32B2">
      <w:pPr>
        <w:pStyle w:val="Copy"/>
        <w:spacing w:after="0" w:line="276" w:lineRule="auto"/>
        <w:rPr>
          <w:rFonts w:ascii="National Book" w:hAnsi="National Book"/>
          <w:sz w:val="24"/>
          <w:lang w:val="de-CH"/>
        </w:rPr>
      </w:pPr>
    </w:p>
    <w:p w14:paraId="03B2E396" w14:textId="77777777" w:rsidR="00177813" w:rsidRPr="00D91D8B" w:rsidRDefault="00177813" w:rsidP="00EB32B2">
      <w:pPr>
        <w:tabs>
          <w:tab w:val="left" w:pos="6237"/>
        </w:tabs>
        <w:spacing w:line="276" w:lineRule="auto"/>
        <w:rPr>
          <w:rFonts w:ascii="National Book" w:hAnsi="National Book"/>
          <w:b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t xml:space="preserve">Für die Staats- und Gemeindesteuern massgebliches </w:t>
      </w:r>
      <w:r w:rsidRPr="00D91D8B">
        <w:rPr>
          <w:rFonts w:ascii="National Book" w:hAnsi="National Book"/>
          <w:b/>
          <w:sz w:val="24"/>
          <w:lang w:val="de-CH"/>
        </w:rPr>
        <w:t>Reinvermögen</w:t>
      </w:r>
    </w:p>
    <w:p w14:paraId="4829F734" w14:textId="77777777" w:rsidR="00CE4EFC" w:rsidRDefault="00177813" w:rsidP="00CE4EFC">
      <w:pPr>
        <w:tabs>
          <w:tab w:val="left" w:pos="7230"/>
        </w:tabs>
        <w:spacing w:line="276" w:lineRule="auto"/>
        <w:rPr>
          <w:rFonts w:ascii="National Book" w:hAnsi="National Book"/>
          <w:b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t xml:space="preserve">beider Elternteile gemäss letzter definitiver </w:t>
      </w:r>
      <w:r w:rsidR="008A29DF" w:rsidRPr="00D91D8B">
        <w:rPr>
          <w:rFonts w:ascii="National Book" w:hAnsi="National Book"/>
          <w:sz w:val="24"/>
          <w:lang w:val="de-CH"/>
        </w:rPr>
        <w:t>Steuerveranlagung</w:t>
      </w:r>
      <w:r w:rsidRPr="00D91D8B">
        <w:rPr>
          <w:rFonts w:ascii="National Book" w:hAnsi="National Book"/>
          <w:sz w:val="24"/>
          <w:lang w:val="de-CH"/>
        </w:rPr>
        <w:tab/>
        <w:t xml:space="preserve">Fr. </w:t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bookmarkEnd w:id="6"/>
    </w:p>
    <w:p w14:paraId="16CCD1A7" w14:textId="77777777" w:rsidR="00CE4EFC" w:rsidRDefault="00CE4EFC" w:rsidP="00CE4EFC">
      <w:pPr>
        <w:tabs>
          <w:tab w:val="left" w:pos="7230"/>
        </w:tabs>
        <w:spacing w:line="276" w:lineRule="auto"/>
        <w:rPr>
          <w:rFonts w:ascii="National Book" w:eastAsia="Times New Roman" w:hAnsi="National Book"/>
          <w:b/>
          <w:color w:val="642869"/>
          <w:sz w:val="28"/>
          <w:lang w:val="de-CH"/>
        </w:rPr>
      </w:pPr>
    </w:p>
    <w:p w14:paraId="03B2E39E" w14:textId="73BF8E8E" w:rsidR="00D91D8B" w:rsidRPr="00CE4EFC" w:rsidRDefault="00D91D8B" w:rsidP="00CE4EFC">
      <w:pPr>
        <w:tabs>
          <w:tab w:val="left" w:pos="7230"/>
        </w:tabs>
        <w:spacing w:line="276" w:lineRule="auto"/>
        <w:rPr>
          <w:rFonts w:ascii="National Book" w:hAnsi="National Book"/>
          <w:b/>
          <w:sz w:val="24"/>
          <w:lang w:val="de-CH"/>
        </w:rPr>
      </w:pPr>
      <w:r w:rsidRPr="00D91D8B">
        <w:rPr>
          <w:rFonts w:ascii="National Book" w:eastAsia="Times New Roman" w:hAnsi="National Book"/>
          <w:b/>
          <w:color w:val="642869"/>
          <w:sz w:val="28"/>
          <w:lang w:val="de-CH"/>
        </w:rPr>
        <w:lastRenderedPageBreak/>
        <w:t>Angaben zum Stipendium</w:t>
      </w:r>
    </w:p>
    <w:p w14:paraId="03B2E39F" w14:textId="77777777" w:rsidR="008A29DF" w:rsidRPr="00D91D8B" w:rsidRDefault="008A29DF" w:rsidP="00EB32B2">
      <w:pPr>
        <w:tabs>
          <w:tab w:val="left" w:pos="7230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t>Vorgeschlagene Höhe des Stipendiums</w:t>
      </w:r>
      <w:r w:rsidRPr="00D91D8B">
        <w:rPr>
          <w:rFonts w:ascii="National Book" w:hAnsi="National Book"/>
          <w:sz w:val="24"/>
          <w:lang w:val="de-CH"/>
        </w:rPr>
        <w:tab/>
        <w:t xml:space="preserve">Fr. </w:t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bookmarkEnd w:id="7"/>
    </w:p>
    <w:p w14:paraId="03B2E3A0" w14:textId="77777777" w:rsidR="00177813" w:rsidRPr="00D91D8B" w:rsidRDefault="00177813" w:rsidP="00EB32B2">
      <w:pPr>
        <w:pStyle w:val="Copy"/>
        <w:spacing w:after="0" w:line="276" w:lineRule="auto"/>
        <w:rPr>
          <w:rFonts w:ascii="National Book" w:hAnsi="National Book"/>
          <w:sz w:val="24"/>
          <w:lang w:val="de-CH"/>
        </w:rPr>
      </w:pPr>
    </w:p>
    <w:p w14:paraId="03B2E3A1" w14:textId="77777777" w:rsidR="00EB32B2" w:rsidRPr="00D91D8B" w:rsidRDefault="00EB32B2" w:rsidP="00EB32B2">
      <w:pPr>
        <w:tabs>
          <w:tab w:val="left" w:pos="6237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t>Wird eines Ihrer Kinder (inkl. Bewerber/in) in Zukunft ein Stipendium für die Ausbildung erhalten?</w:t>
      </w:r>
    </w:p>
    <w:p w14:paraId="03B2E3A2" w14:textId="77777777" w:rsidR="00EB32B2" w:rsidRPr="00D91D8B" w:rsidRDefault="00EB32B2" w:rsidP="00EB32B2">
      <w:pPr>
        <w:tabs>
          <w:tab w:val="left" w:pos="1276"/>
          <w:tab w:val="left" w:pos="7088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FORMCHECKBOX </w:instrText>
      </w:r>
      <w:r w:rsidR="003055D3">
        <w:rPr>
          <w:rFonts w:ascii="National Book" w:hAnsi="National Book"/>
          <w:sz w:val="24"/>
          <w:lang w:val="de-CH"/>
        </w:rPr>
      </w:r>
      <w:r w:rsidR="003055D3">
        <w:rPr>
          <w:rFonts w:ascii="National Book" w:hAnsi="National Book"/>
          <w:sz w:val="24"/>
          <w:lang w:val="de-CH"/>
        </w:rPr>
        <w:fldChar w:fldCharType="separate"/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D91D8B">
        <w:rPr>
          <w:rFonts w:ascii="National Book" w:hAnsi="National Book" w:cs="Arial"/>
          <w:sz w:val="24"/>
          <w:lang w:val="de-CH"/>
        </w:rPr>
        <w:t xml:space="preserve">  Ja</w:t>
      </w:r>
      <w:r w:rsidRPr="00D91D8B">
        <w:rPr>
          <w:rFonts w:ascii="National Book" w:hAnsi="National Book"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Pr="00D91D8B">
        <w:rPr>
          <w:rFonts w:ascii="National Book" w:hAnsi="National Book"/>
          <w:sz w:val="24"/>
          <w:lang w:val="de-CH"/>
        </w:rPr>
        <w:instrText xml:space="preserve"> FORMCHECKBOX </w:instrText>
      </w:r>
      <w:r w:rsidR="003055D3">
        <w:rPr>
          <w:rFonts w:ascii="National Book" w:hAnsi="National Book"/>
          <w:sz w:val="24"/>
          <w:lang w:val="de-CH"/>
        </w:rPr>
      </w:r>
      <w:r w:rsidR="003055D3">
        <w:rPr>
          <w:rFonts w:ascii="National Book" w:hAnsi="National Book"/>
          <w:sz w:val="24"/>
          <w:lang w:val="de-CH"/>
        </w:rPr>
        <w:fldChar w:fldCharType="separate"/>
      </w:r>
      <w:r w:rsidRPr="00D91D8B">
        <w:rPr>
          <w:rFonts w:ascii="National Book" w:hAnsi="National Book"/>
          <w:sz w:val="24"/>
          <w:lang w:val="de-CH"/>
        </w:rPr>
        <w:fldChar w:fldCharType="end"/>
      </w:r>
      <w:bookmarkEnd w:id="8"/>
      <w:r w:rsidRPr="00D91D8B">
        <w:rPr>
          <w:rFonts w:ascii="National Book" w:hAnsi="National Book" w:cs="Arial"/>
          <w:sz w:val="24"/>
          <w:lang w:val="de-CH"/>
        </w:rPr>
        <w:t xml:space="preserve">  Nein</w:t>
      </w:r>
    </w:p>
    <w:p w14:paraId="03B2E3A3" w14:textId="77777777" w:rsidR="00EB32B2" w:rsidRPr="00D91D8B" w:rsidRDefault="00EB32B2" w:rsidP="00EB32B2">
      <w:pPr>
        <w:spacing w:line="276" w:lineRule="auto"/>
        <w:rPr>
          <w:rFonts w:ascii="National Book" w:hAnsi="National Book"/>
          <w:b/>
          <w:sz w:val="24"/>
          <w:lang w:val="de-CH"/>
        </w:rPr>
      </w:pPr>
    </w:p>
    <w:p w14:paraId="03B2E3A4" w14:textId="77777777" w:rsidR="00EB32B2" w:rsidRPr="00D91D8B" w:rsidRDefault="00EB32B2" w:rsidP="00EB32B2">
      <w:pPr>
        <w:tabs>
          <w:tab w:val="left" w:pos="5670"/>
          <w:tab w:val="left" w:pos="7230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t xml:space="preserve">Falls ja, von wem? </w:t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bookmarkEnd w:id="9"/>
      <w:r w:rsidRPr="00D91D8B">
        <w:rPr>
          <w:rFonts w:ascii="National Book" w:hAnsi="National Book"/>
          <w:sz w:val="24"/>
          <w:lang w:val="de-CH"/>
        </w:rPr>
        <w:tab/>
        <w:t xml:space="preserve">Betrag: </w:t>
      </w:r>
      <w:r w:rsidRPr="00D91D8B">
        <w:rPr>
          <w:rFonts w:ascii="National Book" w:hAnsi="National Book"/>
          <w:sz w:val="24"/>
          <w:lang w:val="de-CH"/>
        </w:rPr>
        <w:tab/>
        <w:t xml:space="preserve">Fr. </w:t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bookmarkEnd w:id="10"/>
    </w:p>
    <w:p w14:paraId="03B2E3A5" w14:textId="77777777" w:rsidR="00EB32B2" w:rsidRPr="00D91D8B" w:rsidRDefault="00EB32B2" w:rsidP="00EB32B2">
      <w:pPr>
        <w:tabs>
          <w:tab w:val="left" w:pos="6237"/>
        </w:tabs>
        <w:spacing w:line="276" w:lineRule="auto"/>
        <w:rPr>
          <w:rFonts w:ascii="National Book" w:hAnsi="National Book"/>
          <w:sz w:val="24"/>
          <w:lang w:val="de-CH"/>
        </w:rPr>
      </w:pPr>
    </w:p>
    <w:p w14:paraId="03B2E3A6" w14:textId="77777777" w:rsidR="00EB32B2" w:rsidRPr="00D91D8B" w:rsidRDefault="00EB32B2" w:rsidP="00EB32B2">
      <w:pPr>
        <w:tabs>
          <w:tab w:val="left" w:pos="6237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t>Beziehen Sie bereits ein Stipendium für den Austauschaufenthalt?</w:t>
      </w:r>
    </w:p>
    <w:p w14:paraId="03B2E3A7" w14:textId="77777777" w:rsidR="00EB32B2" w:rsidRPr="00D91D8B" w:rsidRDefault="00EB32B2" w:rsidP="00EB32B2">
      <w:pPr>
        <w:tabs>
          <w:tab w:val="left" w:pos="1276"/>
          <w:tab w:val="left" w:pos="7088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FORMCHECKBOX </w:instrText>
      </w:r>
      <w:r w:rsidR="003055D3">
        <w:rPr>
          <w:rFonts w:ascii="National Book" w:hAnsi="National Book"/>
          <w:sz w:val="24"/>
          <w:lang w:val="de-CH"/>
        </w:rPr>
      </w:r>
      <w:r w:rsidR="003055D3">
        <w:rPr>
          <w:rFonts w:ascii="National Book" w:hAnsi="National Book"/>
          <w:sz w:val="24"/>
          <w:lang w:val="de-CH"/>
        </w:rPr>
        <w:fldChar w:fldCharType="separate"/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D91D8B">
        <w:rPr>
          <w:rFonts w:ascii="National Book" w:hAnsi="National Book" w:cs="Arial"/>
          <w:sz w:val="24"/>
          <w:lang w:val="de-CH"/>
        </w:rPr>
        <w:t xml:space="preserve">  Ja</w:t>
      </w:r>
      <w:r w:rsidRPr="00D91D8B">
        <w:rPr>
          <w:rFonts w:ascii="National Book" w:hAnsi="National Book"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FORMCHECKBOX </w:instrText>
      </w:r>
      <w:r w:rsidR="003055D3">
        <w:rPr>
          <w:rFonts w:ascii="National Book" w:hAnsi="National Book"/>
          <w:sz w:val="24"/>
          <w:lang w:val="de-CH"/>
        </w:rPr>
      </w:r>
      <w:r w:rsidR="003055D3">
        <w:rPr>
          <w:rFonts w:ascii="National Book" w:hAnsi="National Book"/>
          <w:sz w:val="24"/>
          <w:lang w:val="de-CH"/>
        </w:rPr>
        <w:fldChar w:fldCharType="separate"/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D91D8B">
        <w:rPr>
          <w:rFonts w:ascii="National Book" w:hAnsi="National Book" w:cs="Arial"/>
          <w:sz w:val="24"/>
          <w:lang w:val="de-CH"/>
        </w:rPr>
        <w:t xml:space="preserve">  Nein</w:t>
      </w:r>
    </w:p>
    <w:p w14:paraId="03B2E3A8" w14:textId="77777777" w:rsidR="00EB32B2" w:rsidRPr="00D91D8B" w:rsidRDefault="00EB32B2" w:rsidP="00EB32B2">
      <w:pPr>
        <w:spacing w:line="276" w:lineRule="auto"/>
        <w:rPr>
          <w:rFonts w:ascii="National Book" w:hAnsi="National Book"/>
          <w:b/>
          <w:sz w:val="24"/>
          <w:lang w:val="de-CH"/>
        </w:rPr>
      </w:pPr>
    </w:p>
    <w:p w14:paraId="03B2E3A9" w14:textId="77777777" w:rsidR="00EB32B2" w:rsidRPr="00D91D8B" w:rsidRDefault="00EB32B2" w:rsidP="00EB32B2">
      <w:pPr>
        <w:tabs>
          <w:tab w:val="left" w:pos="5670"/>
          <w:tab w:val="left" w:pos="7230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t xml:space="preserve">Falls ja, von wem? </w:t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  <w:r w:rsidRPr="00D91D8B">
        <w:rPr>
          <w:rFonts w:ascii="National Book" w:hAnsi="National Book"/>
          <w:sz w:val="24"/>
          <w:lang w:val="de-CH"/>
        </w:rPr>
        <w:tab/>
        <w:t xml:space="preserve">Betrag: </w:t>
      </w:r>
      <w:r w:rsidRPr="00D91D8B">
        <w:rPr>
          <w:rFonts w:ascii="National Book" w:hAnsi="National Book"/>
          <w:sz w:val="24"/>
          <w:lang w:val="de-CH"/>
        </w:rPr>
        <w:tab/>
        <w:t xml:space="preserve">Fr. </w:t>
      </w: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lang w:val="de-CH"/>
        </w:rPr>
      </w:r>
      <w:r w:rsidRPr="00D91D8B">
        <w:rPr>
          <w:rFonts w:ascii="National Book" w:hAnsi="National Book"/>
          <w:sz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lang w:val="de-CH"/>
        </w:rPr>
        <w:t> </w:t>
      </w:r>
      <w:r w:rsidRPr="00D91D8B">
        <w:rPr>
          <w:rFonts w:ascii="National Book" w:hAnsi="National Book"/>
          <w:sz w:val="24"/>
          <w:lang w:val="de-CH"/>
        </w:rPr>
        <w:fldChar w:fldCharType="end"/>
      </w:r>
    </w:p>
    <w:p w14:paraId="03B2E3AA" w14:textId="77777777" w:rsidR="00EB32B2" w:rsidRPr="00D91D8B" w:rsidRDefault="00EB32B2" w:rsidP="00EB32B2">
      <w:pPr>
        <w:spacing w:line="276" w:lineRule="auto"/>
        <w:rPr>
          <w:rFonts w:ascii="National Book" w:hAnsi="National Book"/>
          <w:b/>
          <w:sz w:val="24"/>
          <w:lang w:val="de-CH"/>
        </w:rPr>
      </w:pPr>
    </w:p>
    <w:p w14:paraId="03B2E3AB" w14:textId="77777777" w:rsidR="00EB32B2" w:rsidRPr="00D91D8B" w:rsidRDefault="00EB32B2" w:rsidP="00EB32B2">
      <w:pPr>
        <w:spacing w:line="276" w:lineRule="auto"/>
        <w:rPr>
          <w:rFonts w:ascii="National Book" w:hAnsi="National Book"/>
          <w:b/>
          <w:sz w:val="24"/>
          <w:lang w:val="de-CH"/>
        </w:rPr>
      </w:pPr>
    </w:p>
    <w:p w14:paraId="03B2E3AC" w14:textId="77777777" w:rsidR="00EB32B2" w:rsidRPr="00D91D8B" w:rsidRDefault="00EB32B2" w:rsidP="00EB32B2">
      <w:pPr>
        <w:tabs>
          <w:tab w:val="left" w:pos="567"/>
        </w:tabs>
        <w:spacing w:line="276" w:lineRule="auto"/>
        <w:rPr>
          <w:rFonts w:ascii="National Book" w:eastAsia="Times New Roman" w:hAnsi="National Book"/>
          <w:b/>
          <w:color w:val="642869"/>
          <w:sz w:val="28"/>
          <w:lang w:val="de-CH"/>
        </w:rPr>
      </w:pPr>
      <w:r w:rsidRPr="00D91D8B">
        <w:rPr>
          <w:rFonts w:ascii="National Book" w:eastAsia="Times New Roman" w:hAnsi="National Book"/>
          <w:b/>
          <w:color w:val="642869"/>
          <w:sz w:val="28"/>
          <w:lang w:val="de-CH"/>
        </w:rPr>
        <w:t>Begründung für Stipendienantrag</w:t>
      </w:r>
      <w:r w:rsidR="00D91D8B" w:rsidRPr="00D91D8B">
        <w:rPr>
          <w:rFonts w:ascii="National Book" w:eastAsia="Times New Roman" w:hAnsi="National Book"/>
          <w:b/>
          <w:color w:val="642869"/>
          <w:sz w:val="28"/>
          <w:lang w:val="de-CH"/>
        </w:rPr>
        <w:t xml:space="preserve"> (ca. ½ Seite)</w:t>
      </w:r>
    </w:p>
    <w:p w14:paraId="03B2E3AD" w14:textId="77777777" w:rsidR="00EB32B2" w:rsidRPr="00D91D8B" w:rsidRDefault="00EB32B2" w:rsidP="00EB32B2">
      <w:pPr>
        <w:pStyle w:val="Copy"/>
        <w:rPr>
          <w:lang w:val="de-CH"/>
        </w:rPr>
      </w:pPr>
      <w:r w:rsidRPr="00D91D8B">
        <w:rPr>
          <w:rFonts w:ascii="National Book" w:hAnsi="National Book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D8B">
        <w:rPr>
          <w:rFonts w:ascii="National Book" w:hAnsi="National Book"/>
          <w:sz w:val="24"/>
          <w:szCs w:val="24"/>
          <w:lang w:val="de-CH"/>
        </w:rPr>
        <w:instrText xml:space="preserve"> FORMTEXT </w:instrText>
      </w:r>
      <w:r w:rsidRPr="00D91D8B">
        <w:rPr>
          <w:rFonts w:ascii="National Book" w:hAnsi="National Book"/>
          <w:sz w:val="24"/>
          <w:szCs w:val="24"/>
          <w:lang w:val="de-CH"/>
        </w:rPr>
      </w:r>
      <w:r w:rsidRPr="00D91D8B">
        <w:rPr>
          <w:rFonts w:ascii="National Book" w:hAnsi="National Book"/>
          <w:sz w:val="24"/>
          <w:szCs w:val="24"/>
          <w:lang w:val="de-CH"/>
        </w:rPr>
        <w:fldChar w:fldCharType="separate"/>
      </w:r>
      <w:r w:rsidR="00022DF8">
        <w:rPr>
          <w:rFonts w:ascii="National Book" w:hAnsi="National Book"/>
          <w:noProof/>
          <w:sz w:val="24"/>
          <w:szCs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szCs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szCs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szCs w:val="24"/>
          <w:lang w:val="de-CH"/>
        </w:rPr>
        <w:t> </w:t>
      </w:r>
      <w:r w:rsidR="00022DF8">
        <w:rPr>
          <w:rFonts w:ascii="National Book" w:hAnsi="National Book"/>
          <w:noProof/>
          <w:sz w:val="24"/>
          <w:szCs w:val="24"/>
          <w:lang w:val="de-CH"/>
        </w:rPr>
        <w:t> </w:t>
      </w:r>
      <w:r w:rsidRPr="00D91D8B">
        <w:rPr>
          <w:rFonts w:ascii="National Book" w:hAnsi="National Book"/>
          <w:sz w:val="24"/>
          <w:szCs w:val="24"/>
          <w:lang w:val="de-CH"/>
        </w:rPr>
        <w:fldChar w:fldCharType="end"/>
      </w:r>
    </w:p>
    <w:p w14:paraId="03B2E3AE" w14:textId="77777777" w:rsidR="00EB32B2" w:rsidRPr="00D91D8B" w:rsidRDefault="00EB32B2" w:rsidP="00EB32B2">
      <w:pPr>
        <w:pStyle w:val="Copy"/>
        <w:rPr>
          <w:lang w:val="de-CH"/>
        </w:rPr>
      </w:pPr>
    </w:p>
    <w:p w14:paraId="03B2E3B0" w14:textId="7BB369EC" w:rsidR="00EB32B2" w:rsidRPr="00D91D8B" w:rsidRDefault="00D91D8B" w:rsidP="00D91D8B">
      <w:pPr>
        <w:tabs>
          <w:tab w:val="left" w:pos="6237"/>
        </w:tabs>
        <w:spacing w:line="276" w:lineRule="auto"/>
        <w:rPr>
          <w:rFonts w:ascii="National Book" w:hAnsi="National Book"/>
          <w:sz w:val="24"/>
          <w:lang w:val="de-CH"/>
        </w:rPr>
      </w:pPr>
      <w:r>
        <w:rPr>
          <w:rFonts w:ascii="National Book" w:hAnsi="National Book"/>
          <w:sz w:val="24"/>
          <w:lang w:val="de-CH"/>
        </w:rPr>
        <w:br w:type="page"/>
      </w:r>
      <w:r w:rsidR="00EB32B2" w:rsidRPr="00D91D8B">
        <w:rPr>
          <w:rFonts w:ascii="National Book" w:hAnsi="National Book"/>
          <w:sz w:val="24"/>
          <w:lang w:val="de-CH"/>
        </w:rPr>
        <w:lastRenderedPageBreak/>
        <w:t>Haben Sie Ihrem Stipendiengesuch alle von uns benötigten Unterlagen beigelegt?</w:t>
      </w:r>
    </w:p>
    <w:p w14:paraId="03B2E3B1" w14:textId="77777777" w:rsidR="00EB32B2" w:rsidRPr="00D91D8B" w:rsidRDefault="00EB32B2" w:rsidP="00D91D8B">
      <w:pPr>
        <w:tabs>
          <w:tab w:val="left" w:pos="426"/>
          <w:tab w:val="left" w:pos="6237"/>
        </w:tabs>
        <w:spacing w:line="276" w:lineRule="auto"/>
        <w:ind w:left="426" w:hanging="426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1"/>
      <w:r w:rsidRPr="00D91D8B">
        <w:rPr>
          <w:rFonts w:ascii="National Book" w:hAnsi="National Book"/>
          <w:sz w:val="24"/>
          <w:lang w:val="de-CH"/>
        </w:rPr>
        <w:instrText xml:space="preserve"> FORMCHECKBOX </w:instrText>
      </w:r>
      <w:r w:rsidR="003055D3">
        <w:rPr>
          <w:rFonts w:ascii="National Book" w:hAnsi="National Book"/>
          <w:sz w:val="24"/>
          <w:lang w:val="de-CH"/>
        </w:rPr>
      </w:r>
      <w:r w:rsidR="003055D3">
        <w:rPr>
          <w:rFonts w:ascii="National Book" w:hAnsi="National Book"/>
          <w:sz w:val="24"/>
          <w:lang w:val="de-CH"/>
        </w:rPr>
        <w:fldChar w:fldCharType="separate"/>
      </w:r>
      <w:r w:rsidRPr="00D91D8B">
        <w:rPr>
          <w:rFonts w:ascii="National Book" w:hAnsi="National Book"/>
          <w:sz w:val="24"/>
          <w:lang w:val="de-CH"/>
        </w:rPr>
        <w:fldChar w:fldCharType="end"/>
      </w:r>
      <w:bookmarkEnd w:id="11"/>
      <w:r w:rsidR="00D91D8B" w:rsidRPr="00D91D8B">
        <w:rPr>
          <w:rFonts w:ascii="National Book" w:hAnsi="National Book"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t>letzte detaillierte definitive Steuerveranlagung beider Elternteile (für Bundes- und Staatssteuer)</w:t>
      </w:r>
    </w:p>
    <w:p w14:paraId="03B2E3B2" w14:textId="77777777" w:rsidR="00EB32B2" w:rsidRPr="00D91D8B" w:rsidRDefault="00EB32B2" w:rsidP="00D91D8B">
      <w:pPr>
        <w:tabs>
          <w:tab w:val="left" w:pos="426"/>
          <w:tab w:val="left" w:pos="6237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2"/>
      <w:r w:rsidRPr="00D91D8B">
        <w:rPr>
          <w:rFonts w:ascii="National Book" w:hAnsi="National Book"/>
          <w:sz w:val="24"/>
          <w:lang w:val="de-CH"/>
        </w:rPr>
        <w:instrText xml:space="preserve"> FORMCHECKBOX </w:instrText>
      </w:r>
      <w:r w:rsidR="003055D3">
        <w:rPr>
          <w:rFonts w:ascii="National Book" w:hAnsi="National Book"/>
          <w:sz w:val="24"/>
          <w:lang w:val="de-CH"/>
        </w:rPr>
      </w:r>
      <w:r w:rsidR="003055D3">
        <w:rPr>
          <w:rFonts w:ascii="National Book" w:hAnsi="National Book"/>
          <w:sz w:val="24"/>
          <w:lang w:val="de-CH"/>
        </w:rPr>
        <w:fldChar w:fldCharType="separate"/>
      </w:r>
      <w:r w:rsidRPr="00D91D8B">
        <w:rPr>
          <w:rFonts w:ascii="National Book" w:hAnsi="National Book"/>
          <w:sz w:val="24"/>
          <w:lang w:val="de-CH"/>
        </w:rPr>
        <w:fldChar w:fldCharType="end"/>
      </w:r>
      <w:bookmarkEnd w:id="12"/>
      <w:r w:rsidR="00D91D8B" w:rsidRPr="00D91D8B">
        <w:rPr>
          <w:rFonts w:ascii="National Book" w:hAnsi="National Book"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t>neueste Steuererklärung beider Elternteile</w:t>
      </w:r>
    </w:p>
    <w:p w14:paraId="03B2E3B3" w14:textId="77777777" w:rsidR="00EB32B2" w:rsidRPr="00D91D8B" w:rsidRDefault="00EB32B2" w:rsidP="00D91D8B">
      <w:pPr>
        <w:tabs>
          <w:tab w:val="left" w:pos="426"/>
          <w:tab w:val="left" w:pos="6237"/>
        </w:tabs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3"/>
      <w:r w:rsidRPr="00D91D8B">
        <w:rPr>
          <w:rFonts w:ascii="National Book" w:hAnsi="National Book"/>
          <w:sz w:val="24"/>
          <w:lang w:val="de-CH"/>
        </w:rPr>
        <w:instrText xml:space="preserve"> FORMCHECKBOX </w:instrText>
      </w:r>
      <w:r w:rsidR="003055D3">
        <w:rPr>
          <w:rFonts w:ascii="National Book" w:hAnsi="National Book"/>
          <w:sz w:val="24"/>
          <w:lang w:val="de-CH"/>
        </w:rPr>
      </w:r>
      <w:r w:rsidR="003055D3">
        <w:rPr>
          <w:rFonts w:ascii="National Book" w:hAnsi="National Book"/>
          <w:sz w:val="24"/>
          <w:lang w:val="de-CH"/>
        </w:rPr>
        <w:fldChar w:fldCharType="separate"/>
      </w:r>
      <w:r w:rsidRPr="00D91D8B">
        <w:rPr>
          <w:rFonts w:ascii="National Book" w:hAnsi="National Book"/>
          <w:sz w:val="24"/>
          <w:lang w:val="de-CH"/>
        </w:rPr>
        <w:fldChar w:fldCharType="end"/>
      </w:r>
      <w:bookmarkEnd w:id="13"/>
      <w:r w:rsidR="00D91D8B" w:rsidRPr="00D91D8B">
        <w:rPr>
          <w:rFonts w:ascii="National Book" w:hAnsi="National Book"/>
          <w:sz w:val="24"/>
          <w:lang w:val="de-CH"/>
        </w:rPr>
        <w:tab/>
      </w:r>
      <w:r w:rsidRPr="00D91D8B">
        <w:rPr>
          <w:rFonts w:ascii="National Book" w:hAnsi="National Book"/>
          <w:sz w:val="24"/>
          <w:lang w:val="de-CH"/>
        </w:rPr>
        <w:t>vollständig ausgefülltes Gesuchsformular</w:t>
      </w:r>
    </w:p>
    <w:p w14:paraId="03B2E3B4" w14:textId="77777777" w:rsidR="00EB32B2" w:rsidRPr="00D91D8B" w:rsidRDefault="00EB32B2" w:rsidP="00D91D8B">
      <w:pPr>
        <w:spacing w:line="276" w:lineRule="auto"/>
        <w:rPr>
          <w:rFonts w:ascii="National Book" w:hAnsi="National Book"/>
          <w:b/>
          <w:sz w:val="24"/>
          <w:lang w:val="de-CH"/>
        </w:rPr>
      </w:pPr>
    </w:p>
    <w:p w14:paraId="03B2E3B5" w14:textId="77777777" w:rsidR="00EB32B2" w:rsidRDefault="00EB32B2" w:rsidP="00D91D8B">
      <w:pPr>
        <w:spacing w:line="276" w:lineRule="auto"/>
        <w:rPr>
          <w:rFonts w:ascii="National Book" w:hAnsi="National Book"/>
          <w:b/>
          <w:sz w:val="24"/>
          <w:lang w:val="de-CH"/>
        </w:rPr>
      </w:pPr>
    </w:p>
    <w:p w14:paraId="03B2E3B6" w14:textId="77777777" w:rsidR="00D91D8B" w:rsidRPr="00D91D8B" w:rsidRDefault="00D91D8B" w:rsidP="00D91D8B">
      <w:pPr>
        <w:pStyle w:val="Copy"/>
        <w:rPr>
          <w:lang w:val="de-CH"/>
        </w:rPr>
      </w:pPr>
    </w:p>
    <w:p w14:paraId="03B2E3B7" w14:textId="77777777" w:rsidR="004D3F56" w:rsidRPr="00D91D8B" w:rsidRDefault="004D3F56" w:rsidP="00EB32B2">
      <w:pPr>
        <w:pStyle w:val="Textkrper"/>
        <w:spacing w:line="276" w:lineRule="auto"/>
        <w:rPr>
          <w:rFonts w:ascii="National Book" w:hAnsi="National Book"/>
          <w:b w:val="0"/>
          <w:sz w:val="24"/>
          <w:szCs w:val="24"/>
          <w:lang w:val="de-CH"/>
        </w:rPr>
      </w:pPr>
      <w:r w:rsidRPr="00D91D8B">
        <w:rPr>
          <w:rFonts w:ascii="National Book" w:hAnsi="National Book"/>
          <w:sz w:val="24"/>
          <w:szCs w:val="24"/>
          <w:lang w:val="de-CH"/>
        </w:rPr>
        <w:t>NUR VOLLSTÄNDIGE GESUCHE MIT SÄMTLICHEN VON UNS BENÖTIGTEN UNTERLAGEN KÖNNEN BERÜCKSICHTIGT WERDEN. BESTEN DANK FÜR IHR VERSTÄNDNIS.</w:t>
      </w:r>
    </w:p>
    <w:p w14:paraId="03B2E3B8" w14:textId="77777777" w:rsidR="004D3F56" w:rsidRPr="00D91D8B" w:rsidRDefault="004D3F56" w:rsidP="00EB32B2">
      <w:pPr>
        <w:spacing w:line="276" w:lineRule="auto"/>
        <w:rPr>
          <w:rFonts w:ascii="National Book" w:hAnsi="National Book"/>
          <w:b/>
          <w:sz w:val="24"/>
          <w:lang w:val="de-CH"/>
        </w:rPr>
      </w:pPr>
    </w:p>
    <w:p w14:paraId="03B2E3B9" w14:textId="77777777" w:rsidR="004D3F56" w:rsidRPr="00D91D8B" w:rsidRDefault="004D3F56" w:rsidP="00EB32B2">
      <w:pPr>
        <w:spacing w:line="276" w:lineRule="auto"/>
        <w:rPr>
          <w:rFonts w:ascii="National Book" w:hAnsi="National Book"/>
          <w:b/>
          <w:sz w:val="24"/>
          <w:lang w:val="de-CH"/>
        </w:rPr>
      </w:pPr>
    </w:p>
    <w:p w14:paraId="03B2E3BA" w14:textId="77777777" w:rsidR="004D3F56" w:rsidRPr="00D91D8B" w:rsidRDefault="004D3F56" w:rsidP="00EB32B2">
      <w:pPr>
        <w:spacing w:line="276" w:lineRule="auto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sz w:val="24"/>
          <w:lang w:val="de-CH"/>
        </w:rPr>
        <w:t>Wir bestätigen mit unserer Unterschrift, dass sämtliche Angaben korrekt und wahrheitsgetreu sind.</w:t>
      </w:r>
      <w:r w:rsidR="00D91D8B" w:rsidRPr="00D91D8B">
        <w:rPr>
          <w:rFonts w:ascii="National Book" w:hAnsi="National Book"/>
          <w:sz w:val="24"/>
          <w:lang w:val="de-CH"/>
        </w:rPr>
        <w:t xml:space="preserve"> </w:t>
      </w:r>
      <w:r w:rsidRPr="00D91D8B">
        <w:rPr>
          <w:rFonts w:ascii="National Book" w:hAnsi="National Book"/>
          <w:sz w:val="24"/>
          <w:lang w:val="de-CH"/>
        </w:rPr>
        <w:t>Wir verpflichten uns, YFU zu informieren, wenn uns von anderer Seite ein Stipendium zugesprochen wird oder sich eine Änderung in unserer finanziellen Situation ergibt.</w:t>
      </w:r>
    </w:p>
    <w:p w14:paraId="03B2E3BB" w14:textId="77777777" w:rsidR="004D3F56" w:rsidRPr="00D91D8B" w:rsidRDefault="004D3F56" w:rsidP="00EB32B2">
      <w:pPr>
        <w:spacing w:line="276" w:lineRule="auto"/>
        <w:rPr>
          <w:rFonts w:ascii="National Book" w:hAnsi="National Book"/>
          <w:b/>
          <w:sz w:val="24"/>
          <w:lang w:val="de-CH"/>
        </w:rPr>
      </w:pPr>
    </w:p>
    <w:p w14:paraId="03B2E3BC" w14:textId="77777777" w:rsidR="00D91D8B" w:rsidRPr="00D91D8B" w:rsidRDefault="00D91D8B" w:rsidP="00D91D8B">
      <w:pPr>
        <w:pStyle w:val="Copy"/>
        <w:rPr>
          <w:lang w:val="de-CH"/>
        </w:rPr>
      </w:pPr>
    </w:p>
    <w:p w14:paraId="03B2E3BD" w14:textId="77777777" w:rsidR="004D3F56" w:rsidRPr="00D91D8B" w:rsidRDefault="004D3F56" w:rsidP="00EB32B2">
      <w:pPr>
        <w:spacing w:line="276" w:lineRule="auto"/>
        <w:rPr>
          <w:rFonts w:ascii="National Book" w:hAnsi="National Book"/>
          <w:b/>
          <w:sz w:val="24"/>
          <w:lang w:val="de-CH"/>
        </w:rPr>
      </w:pPr>
      <w:r w:rsidRPr="00D91D8B">
        <w:rPr>
          <w:rFonts w:ascii="National Book" w:hAnsi="National Book"/>
          <w:b/>
          <w:sz w:val="24"/>
          <w:lang w:val="de-CH"/>
        </w:rPr>
        <w:t xml:space="preserve">Ort </w:t>
      </w:r>
      <w:r w:rsidR="00D91D8B" w:rsidRPr="00D91D8B">
        <w:rPr>
          <w:rFonts w:ascii="National Book" w:hAnsi="National Book"/>
          <w:b/>
          <w:sz w:val="24"/>
          <w:lang w:val="de-CH"/>
        </w:rPr>
        <w:t>&amp;</w:t>
      </w:r>
      <w:r w:rsidR="008709A8">
        <w:rPr>
          <w:rFonts w:ascii="National Book" w:hAnsi="National Book"/>
          <w:b/>
          <w:sz w:val="24"/>
          <w:lang w:val="de-CH"/>
        </w:rPr>
        <w:t xml:space="preserve"> Datum</w:t>
      </w:r>
      <w:r w:rsidRPr="00D91D8B">
        <w:rPr>
          <w:rFonts w:ascii="National Book" w:hAnsi="National Book"/>
          <w:b/>
          <w:sz w:val="24"/>
          <w:lang w:val="de-CH"/>
        </w:rPr>
        <w:tab/>
      </w:r>
      <w:r w:rsidRPr="00D91D8B">
        <w:rPr>
          <w:rFonts w:ascii="National Book" w:hAnsi="National Book"/>
          <w:b/>
          <w:sz w:val="24"/>
          <w:lang w:val="de-CH"/>
        </w:rPr>
        <w:tab/>
        <w:t>Unterschrif</w:t>
      </w:r>
      <w:r w:rsidR="008709A8">
        <w:rPr>
          <w:rFonts w:ascii="National Book" w:hAnsi="National Book"/>
          <w:b/>
          <w:sz w:val="24"/>
          <w:lang w:val="de-CH"/>
        </w:rPr>
        <w:t>t Eltern</w:t>
      </w:r>
      <w:r w:rsidR="00D91D8B" w:rsidRPr="00D91D8B">
        <w:rPr>
          <w:rFonts w:ascii="National Book" w:hAnsi="National Book"/>
          <w:b/>
          <w:sz w:val="24"/>
          <w:lang w:val="de-CH"/>
        </w:rPr>
        <w:tab/>
      </w:r>
      <w:r w:rsidR="00D91D8B" w:rsidRPr="00D91D8B">
        <w:rPr>
          <w:rFonts w:ascii="National Book" w:hAnsi="National Book"/>
          <w:b/>
          <w:sz w:val="24"/>
          <w:lang w:val="de-CH"/>
        </w:rPr>
        <w:tab/>
        <w:t>Unterschrift Bewerber/in</w:t>
      </w:r>
    </w:p>
    <w:p w14:paraId="03B2E3BE" w14:textId="77777777" w:rsidR="004D3F56" w:rsidRPr="00D91D8B" w:rsidRDefault="004D3F56" w:rsidP="00EB32B2">
      <w:pPr>
        <w:spacing w:line="276" w:lineRule="auto"/>
        <w:rPr>
          <w:rFonts w:ascii="National Book" w:hAnsi="National Book"/>
          <w:b/>
          <w:sz w:val="24"/>
          <w:lang w:val="de-CH"/>
        </w:rPr>
      </w:pPr>
    </w:p>
    <w:p w14:paraId="03B2E3BF" w14:textId="77777777" w:rsidR="004D3F56" w:rsidRPr="00D91D8B" w:rsidRDefault="004D3F56" w:rsidP="00EB32B2">
      <w:pPr>
        <w:spacing w:line="276" w:lineRule="auto"/>
        <w:rPr>
          <w:rFonts w:ascii="National Book" w:hAnsi="National Book"/>
          <w:b/>
          <w:sz w:val="24"/>
          <w:lang w:val="de-CH"/>
        </w:rPr>
      </w:pPr>
    </w:p>
    <w:p w14:paraId="03B2E3C0" w14:textId="77777777" w:rsidR="004D3F56" w:rsidRPr="00D91D8B" w:rsidRDefault="00D91D8B" w:rsidP="00EB32B2">
      <w:pPr>
        <w:spacing w:line="276" w:lineRule="auto"/>
        <w:rPr>
          <w:rFonts w:ascii="National Book" w:hAnsi="National Book"/>
          <w:b/>
          <w:sz w:val="24"/>
          <w:lang w:val="de-CH"/>
        </w:rPr>
      </w:pPr>
      <w:r w:rsidRPr="00D91D8B">
        <w:rPr>
          <w:rFonts w:ascii="National Book" w:hAnsi="National Book"/>
          <w:b/>
          <w:sz w:val="24"/>
          <w:lang w:val="de-CH"/>
        </w:rPr>
        <w:t>________________</w:t>
      </w:r>
      <w:r w:rsidRPr="00D91D8B">
        <w:rPr>
          <w:rFonts w:ascii="National Book" w:hAnsi="National Book"/>
          <w:b/>
          <w:sz w:val="24"/>
          <w:lang w:val="de-CH"/>
        </w:rPr>
        <w:tab/>
        <w:t>_______________________</w:t>
      </w:r>
      <w:r w:rsidR="004D3F56" w:rsidRPr="00D91D8B">
        <w:rPr>
          <w:rFonts w:ascii="National Book" w:hAnsi="National Book"/>
          <w:b/>
          <w:sz w:val="24"/>
          <w:lang w:val="de-CH"/>
        </w:rPr>
        <w:tab/>
        <w:t>_</w:t>
      </w:r>
      <w:r w:rsidRPr="00D91D8B">
        <w:rPr>
          <w:rFonts w:ascii="National Book" w:hAnsi="National Book"/>
          <w:b/>
          <w:sz w:val="24"/>
          <w:lang w:val="de-CH"/>
        </w:rPr>
        <w:t>________________________</w:t>
      </w:r>
    </w:p>
    <w:p w14:paraId="03B2E3C1" w14:textId="77777777" w:rsidR="004D3F56" w:rsidRPr="00D91D8B" w:rsidRDefault="004D3F56" w:rsidP="00EB32B2">
      <w:pPr>
        <w:spacing w:line="276" w:lineRule="auto"/>
        <w:rPr>
          <w:rFonts w:ascii="National Book" w:hAnsi="National Book"/>
          <w:b/>
          <w:sz w:val="24"/>
          <w:lang w:val="de-CH"/>
        </w:rPr>
      </w:pPr>
    </w:p>
    <w:p w14:paraId="03B2E3C2" w14:textId="77777777" w:rsidR="004D3F56" w:rsidRPr="00D91D8B" w:rsidRDefault="004D3F56" w:rsidP="00EB32B2">
      <w:pPr>
        <w:spacing w:line="276" w:lineRule="auto"/>
        <w:rPr>
          <w:rFonts w:ascii="National Book" w:hAnsi="National Book"/>
          <w:b/>
          <w:sz w:val="24"/>
          <w:lang w:val="de-CH"/>
        </w:rPr>
      </w:pPr>
    </w:p>
    <w:p w14:paraId="03B2E3C3" w14:textId="77777777" w:rsidR="003B4042" w:rsidRPr="00D91D8B" w:rsidRDefault="004D3F56" w:rsidP="00D91D8B">
      <w:pPr>
        <w:spacing w:line="276" w:lineRule="auto"/>
        <w:jc w:val="center"/>
        <w:rPr>
          <w:rFonts w:ascii="National Book" w:hAnsi="National Book"/>
          <w:sz w:val="24"/>
          <w:lang w:val="de-CH"/>
        </w:rPr>
      </w:pPr>
      <w:r w:rsidRPr="00D91D8B">
        <w:rPr>
          <w:rFonts w:ascii="National Book" w:hAnsi="National Book"/>
          <w:i/>
          <w:sz w:val="24"/>
          <w:lang w:val="de-CH"/>
        </w:rPr>
        <w:t>Rund 20</w:t>
      </w:r>
      <w:r w:rsidR="00D91D8B" w:rsidRPr="00D91D8B">
        <w:rPr>
          <w:rFonts w:ascii="National Book" w:hAnsi="National Book"/>
          <w:i/>
          <w:sz w:val="24"/>
          <w:lang w:val="de-CH"/>
        </w:rPr>
        <w:t xml:space="preserve"> Prozent</w:t>
      </w:r>
      <w:r w:rsidRPr="00D91D8B">
        <w:rPr>
          <w:rFonts w:ascii="National Book" w:hAnsi="National Book"/>
          <w:i/>
          <w:sz w:val="24"/>
          <w:lang w:val="de-CH"/>
        </w:rPr>
        <w:t xml:space="preserve"> aller Programmteilnehmenden kommen jedes Jahr in den Genuss eines Stipendiums. Einige von ihnen leisten freiwillig einen Beitrag an diesen Fonds, sobald es die finanzielle Situation erlaubt.</w:t>
      </w:r>
    </w:p>
    <w:sectPr w:rsidR="003B4042" w:rsidRPr="00D91D8B" w:rsidSect="00050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410" w:right="1701" w:bottom="1768" w:left="1985" w:header="425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0D86" w14:textId="77777777" w:rsidR="003055D3" w:rsidRDefault="003055D3" w:rsidP="00D7796D">
      <w:r>
        <w:separator/>
      </w:r>
    </w:p>
  </w:endnote>
  <w:endnote w:type="continuationSeparator" w:id="0">
    <w:p w14:paraId="459A701B" w14:textId="77777777" w:rsidR="003055D3" w:rsidRDefault="003055D3" w:rsidP="00D7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 Book">
    <w:altName w:val="Calibri"/>
    <w:charset w:val="00"/>
    <w:family w:val="auto"/>
    <w:pitch w:val="variable"/>
    <w:sig w:usb0="A00000FF" w:usb1="5000207B" w:usb2="00000010" w:usb3="00000000" w:csb0="00000093" w:csb1="00000000"/>
  </w:font>
  <w:font w:name="National-Book">
    <w:altName w:val="Calibri"/>
    <w:charset w:val="00"/>
    <w:family w:val="auto"/>
    <w:pitch w:val="variable"/>
    <w:sig w:usb0="A00000FF" w:usb1="5000207B" w:usb2="0000001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tional-Bold">
    <w:altName w:val="Calibri"/>
    <w:charset w:val="00"/>
    <w:family w:val="auto"/>
    <w:pitch w:val="variable"/>
    <w:sig w:usb0="A00000FF" w:usb1="5000207B" w:usb2="00000010" w:usb3="00000000" w:csb0="00000093" w:csb1="00000000"/>
  </w:font>
  <w:font w:name="National-BoldItalic">
    <w:panose1 w:val="02000503000000020004"/>
    <w:charset w:val="00"/>
    <w:family w:val="auto"/>
    <w:pitch w:val="variable"/>
    <w:sig w:usb0="A00000FF" w:usb1="5000207B" w:usb2="0000001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ational">
    <w:panose1 w:val="02000503000000020004"/>
    <w:charset w:val="00"/>
    <w:family w:val="auto"/>
    <w:pitch w:val="variable"/>
    <w:sig w:usb0="A00000FF" w:usb1="5000207B" w:usb2="00000010" w:usb3="00000000" w:csb0="00000093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National-BookItalic">
    <w:charset w:val="00"/>
    <w:family w:val="auto"/>
    <w:pitch w:val="variable"/>
    <w:sig w:usb0="A00000FF" w:usb1="5000207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E3CA" w14:textId="77777777" w:rsidR="003C1C53" w:rsidRDefault="00A37BBF" w:rsidP="00E73D8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3B2E3D2" wp14:editId="03B2E3D3">
              <wp:simplePos x="0" y="0"/>
              <wp:positionH relativeFrom="page">
                <wp:posOffset>1260475</wp:posOffset>
              </wp:positionH>
              <wp:positionV relativeFrom="page">
                <wp:posOffset>9690735</wp:posOffset>
              </wp:positionV>
              <wp:extent cx="720090" cy="360045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3B2E3DA" w14:textId="77777777" w:rsidR="003C1C53" w:rsidRPr="00314D97" w:rsidRDefault="003C1C53" w:rsidP="00E73D8E">
                          <w:pPr>
                            <w:rPr>
                              <w:sz w:val="16"/>
                            </w:rPr>
                          </w:pPr>
                          <w:r w:rsidRPr="00314D97">
                            <w:rPr>
                              <w:sz w:val="16"/>
                            </w:rPr>
                            <w:fldChar w:fldCharType="begin"/>
                          </w:r>
                          <w:r w:rsidRPr="00314D9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314D97">
                            <w:rPr>
                              <w:sz w:val="16"/>
                            </w:rPr>
                            <w:fldChar w:fldCharType="separate"/>
                          </w:r>
                          <w:r w:rsidR="00022DF8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314D97"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</w:t>
                          </w:r>
                          <w:r w:rsidRPr="00314D97">
                            <w:rPr>
                              <w:sz w:val="16"/>
                            </w:rPr>
                            <w:t xml:space="preserve"> </w:t>
                          </w:r>
                          <w:r w:rsidRPr="00314D97">
                            <w:rPr>
                              <w:sz w:val="16"/>
                            </w:rPr>
                            <w:fldChar w:fldCharType="begin"/>
                          </w:r>
                          <w:r w:rsidRPr="00314D97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Pr="00314D97">
                            <w:rPr>
                              <w:sz w:val="16"/>
                            </w:rPr>
                            <w:fldChar w:fldCharType="separate"/>
                          </w:r>
                          <w:r w:rsidR="00022DF8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314D9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2E3D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9.25pt;margin-top:763.05pt;width:56.7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" filled="f" stroked="f">
              <v:textbox inset="1mm,1mm,1mm,1mm">
                <w:txbxContent>
                  <w:p w14:paraId="03B2E3DA" w14:textId="77777777" w:rsidR="003C1C53" w:rsidRPr="00314D97" w:rsidRDefault="003C1C53" w:rsidP="00E73D8E">
                    <w:pPr>
                      <w:rPr>
                        <w:sz w:val="16"/>
                      </w:rPr>
                    </w:pPr>
                    <w:r w:rsidRPr="00314D97">
                      <w:rPr>
                        <w:sz w:val="16"/>
                      </w:rPr>
                      <w:fldChar w:fldCharType="begin"/>
                    </w:r>
                    <w:r w:rsidRPr="00314D97">
                      <w:rPr>
                        <w:sz w:val="16"/>
                      </w:rPr>
                      <w:instrText xml:space="preserve"> PAGE </w:instrText>
                    </w:r>
                    <w:r w:rsidRPr="00314D97">
                      <w:rPr>
                        <w:sz w:val="16"/>
                      </w:rPr>
                      <w:fldChar w:fldCharType="separate"/>
                    </w:r>
                    <w:r w:rsidR="00022DF8">
                      <w:rPr>
                        <w:noProof/>
                        <w:sz w:val="16"/>
                      </w:rPr>
                      <w:t>2</w:t>
                    </w:r>
                    <w:r w:rsidRPr="00314D97"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</w:t>
                    </w:r>
                    <w:r w:rsidRPr="00314D97">
                      <w:rPr>
                        <w:sz w:val="16"/>
                      </w:rPr>
                      <w:t xml:space="preserve"> </w:t>
                    </w:r>
                    <w:r w:rsidRPr="00314D97">
                      <w:rPr>
                        <w:sz w:val="16"/>
                      </w:rPr>
                      <w:fldChar w:fldCharType="begin"/>
                    </w:r>
                    <w:r w:rsidRPr="00314D97">
                      <w:rPr>
                        <w:sz w:val="16"/>
                      </w:rPr>
                      <w:instrText xml:space="preserve"> NUMPAGES </w:instrText>
                    </w:r>
                    <w:r w:rsidRPr="00314D97">
                      <w:rPr>
                        <w:sz w:val="16"/>
                      </w:rPr>
                      <w:fldChar w:fldCharType="separate"/>
                    </w:r>
                    <w:r w:rsidR="00022DF8">
                      <w:rPr>
                        <w:noProof/>
                        <w:sz w:val="16"/>
                      </w:rPr>
                      <w:t>3</w:t>
                    </w:r>
                    <w:r w:rsidRPr="00314D9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3B2E3CB" w14:textId="77777777" w:rsidR="003C1C53" w:rsidRPr="00710221" w:rsidRDefault="003C1C53" w:rsidP="00E73D8E">
    <w:pPr>
      <w:pStyle w:val="Fuzeile"/>
    </w:pPr>
  </w:p>
  <w:p w14:paraId="03B2E3CC" w14:textId="77777777" w:rsidR="003C1C53" w:rsidRDefault="003C1C53" w:rsidP="00475064">
    <w:pPr>
      <w:pStyle w:val="Fuzeile"/>
      <w:ind w:right="-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E3CD" w14:textId="77777777" w:rsidR="003C1C53" w:rsidRDefault="003C1C53" w:rsidP="00D548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2DF8">
      <w:rPr>
        <w:rStyle w:val="Seitenzahl"/>
        <w:noProof/>
      </w:rPr>
      <w:t>3</w:t>
    </w:r>
    <w:r>
      <w:rPr>
        <w:rStyle w:val="Seitenzahl"/>
      </w:rPr>
      <w:fldChar w:fldCharType="end"/>
    </w:r>
  </w:p>
  <w:p w14:paraId="03B2E3CE" w14:textId="77777777" w:rsidR="003C1C53" w:rsidRDefault="003C1C53" w:rsidP="00D54870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E3D1" w14:textId="77777777" w:rsidR="00475064" w:rsidRDefault="00A37BBF" w:rsidP="000501A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3B2E3D8" wp14:editId="03B2E3D9">
              <wp:simplePos x="0" y="0"/>
              <wp:positionH relativeFrom="page">
                <wp:posOffset>1260475</wp:posOffset>
              </wp:positionH>
              <wp:positionV relativeFrom="page">
                <wp:posOffset>9690735</wp:posOffset>
              </wp:positionV>
              <wp:extent cx="720090" cy="360045"/>
              <wp:effectExtent l="0" t="0" r="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3B2E3DC" w14:textId="77777777" w:rsidR="00475064" w:rsidRPr="00314D97" w:rsidRDefault="00475064" w:rsidP="00475064">
                          <w:pPr>
                            <w:rPr>
                              <w:sz w:val="16"/>
                            </w:rPr>
                          </w:pPr>
                          <w:r w:rsidRPr="00314D97">
                            <w:rPr>
                              <w:sz w:val="16"/>
                            </w:rPr>
                            <w:fldChar w:fldCharType="begin"/>
                          </w:r>
                          <w:r w:rsidRPr="00314D9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314D97">
                            <w:rPr>
                              <w:sz w:val="16"/>
                            </w:rPr>
                            <w:fldChar w:fldCharType="separate"/>
                          </w:r>
                          <w:r w:rsidR="00022DF8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314D97"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</w:t>
                          </w:r>
                          <w:r w:rsidRPr="00314D97">
                            <w:rPr>
                              <w:sz w:val="16"/>
                            </w:rPr>
                            <w:t xml:space="preserve"> </w:t>
                          </w:r>
                          <w:r w:rsidRPr="00314D97">
                            <w:rPr>
                              <w:sz w:val="16"/>
                            </w:rPr>
                            <w:fldChar w:fldCharType="begin"/>
                          </w:r>
                          <w:r w:rsidRPr="00314D97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Pr="00314D97">
                            <w:rPr>
                              <w:sz w:val="16"/>
                            </w:rPr>
                            <w:fldChar w:fldCharType="separate"/>
                          </w:r>
                          <w:r w:rsidR="00022DF8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314D9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2E3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9.25pt;margin-top:763.0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" filled="f" stroked="f">
              <v:textbox inset="1mm,1mm,1mm,1mm">
                <w:txbxContent>
                  <w:p w14:paraId="03B2E3DC" w14:textId="77777777" w:rsidR="00475064" w:rsidRPr="00314D97" w:rsidRDefault="00475064" w:rsidP="00475064">
                    <w:pPr>
                      <w:rPr>
                        <w:sz w:val="16"/>
                      </w:rPr>
                    </w:pPr>
                    <w:r w:rsidRPr="00314D97">
                      <w:rPr>
                        <w:sz w:val="16"/>
                      </w:rPr>
                      <w:fldChar w:fldCharType="begin"/>
                    </w:r>
                    <w:r w:rsidRPr="00314D97">
                      <w:rPr>
                        <w:sz w:val="16"/>
                      </w:rPr>
                      <w:instrText xml:space="preserve"> PAGE </w:instrText>
                    </w:r>
                    <w:r w:rsidRPr="00314D97">
                      <w:rPr>
                        <w:sz w:val="16"/>
                      </w:rPr>
                      <w:fldChar w:fldCharType="separate"/>
                    </w:r>
                    <w:r w:rsidR="00022DF8">
                      <w:rPr>
                        <w:noProof/>
                        <w:sz w:val="16"/>
                      </w:rPr>
                      <w:t>1</w:t>
                    </w:r>
                    <w:r w:rsidRPr="00314D97"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</w:t>
                    </w:r>
                    <w:r w:rsidRPr="00314D97">
                      <w:rPr>
                        <w:sz w:val="16"/>
                      </w:rPr>
                      <w:t xml:space="preserve"> </w:t>
                    </w:r>
                    <w:r w:rsidRPr="00314D97">
                      <w:rPr>
                        <w:sz w:val="16"/>
                      </w:rPr>
                      <w:fldChar w:fldCharType="begin"/>
                    </w:r>
                    <w:r w:rsidRPr="00314D97">
                      <w:rPr>
                        <w:sz w:val="16"/>
                      </w:rPr>
                      <w:instrText xml:space="preserve"> NUMPAGES </w:instrText>
                    </w:r>
                    <w:r w:rsidRPr="00314D97">
                      <w:rPr>
                        <w:sz w:val="16"/>
                      </w:rPr>
                      <w:fldChar w:fldCharType="separate"/>
                    </w:r>
                    <w:r w:rsidR="00022DF8">
                      <w:rPr>
                        <w:noProof/>
                        <w:sz w:val="16"/>
                      </w:rPr>
                      <w:t>3</w:t>
                    </w:r>
                    <w:r w:rsidRPr="00314D9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F1DD" w14:textId="77777777" w:rsidR="003055D3" w:rsidRDefault="003055D3" w:rsidP="00D7796D">
      <w:r>
        <w:separator/>
      </w:r>
    </w:p>
  </w:footnote>
  <w:footnote w:type="continuationSeparator" w:id="0">
    <w:p w14:paraId="7A3AF48F" w14:textId="77777777" w:rsidR="003055D3" w:rsidRDefault="003055D3" w:rsidP="00D7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E3C8" w14:textId="77777777" w:rsidR="003C1C53" w:rsidRDefault="003C1C53" w:rsidP="00D5487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E3C9" w14:textId="77777777" w:rsidR="003C1C53" w:rsidRDefault="003C1C53" w:rsidP="00794F0C">
    <w:pPr>
      <w:pStyle w:val="Kopfzeile"/>
      <w:ind w:left="-284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E3CF" w14:textId="77777777" w:rsidR="003C1C53" w:rsidRDefault="00A37BBF" w:rsidP="00710221">
    <w:pPr>
      <w:pStyle w:val="Kopfzeile"/>
      <w:tabs>
        <w:tab w:val="left" w:pos="4678"/>
      </w:tabs>
      <w:ind w:left="-284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3B2E3D4" wp14:editId="03B2E3D5">
          <wp:simplePos x="0" y="0"/>
          <wp:positionH relativeFrom="page">
            <wp:posOffset>107950</wp:posOffset>
          </wp:positionH>
          <wp:positionV relativeFrom="page">
            <wp:posOffset>215900</wp:posOffset>
          </wp:positionV>
          <wp:extent cx="3490595" cy="1296035"/>
          <wp:effectExtent l="0" t="0" r="0" b="0"/>
          <wp:wrapNone/>
          <wp:docPr id="1" name="Picture 18" descr="YFU_Landscape_Logo_Nam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YFU_Landscape_Logo_Nam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059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C53">
      <w:tab/>
    </w:r>
    <w:r w:rsidR="003C1C53">
      <w:tab/>
    </w:r>
  </w:p>
  <w:p w14:paraId="03B2E3D0" w14:textId="77777777" w:rsidR="003C1C53" w:rsidRPr="005112F9" w:rsidRDefault="00A37BBF" w:rsidP="00E1238E">
    <w:pPr>
      <w:pStyle w:val="Kopfzeile"/>
      <w:tabs>
        <w:tab w:val="left" w:pos="4678"/>
      </w:tabs>
      <w:ind w:left="-284"/>
      <w:rPr>
        <w:color w:val="551D6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03B2E3D6" wp14:editId="03B2E3D7">
              <wp:simplePos x="0" y="0"/>
              <wp:positionH relativeFrom="page">
                <wp:posOffset>5031740</wp:posOffset>
              </wp:positionH>
              <wp:positionV relativeFrom="page">
                <wp:posOffset>795020</wp:posOffset>
              </wp:positionV>
              <wp:extent cx="2520315" cy="735330"/>
              <wp:effectExtent l="0" t="0" r="0" b="0"/>
              <wp:wrapTight wrapText="bothSides">
                <wp:wrapPolygon edited="0">
                  <wp:start x="0" y="0"/>
                  <wp:lineTo x="0" y="21264"/>
                  <wp:lineTo x="21551" y="21264"/>
                  <wp:lineTo x="21551" y="0"/>
                  <wp:lineTo x="0" y="0"/>
                </wp:wrapPolygon>
              </wp:wrapTight>
              <wp:docPr id="3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2031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3B2E3DB" w14:textId="780407A2" w:rsidR="003C1C53" w:rsidRPr="00CE4EFC" w:rsidRDefault="00881E70" w:rsidP="00475064">
                          <w:pPr>
                            <w:pStyle w:val="Infotext"/>
                            <w:rPr>
                              <w:lang w:val="de-CH"/>
                            </w:rPr>
                          </w:pPr>
                          <w:r w:rsidRPr="00CE4EFC">
                            <w:rPr>
                              <w:rStyle w:val="bold"/>
                              <w:b/>
                              <w:lang w:val="de-CH"/>
                            </w:rPr>
                            <w:t>YFU Schweiz</w:t>
                          </w:r>
                          <w:r w:rsidR="003C1C53" w:rsidRPr="00CE4EFC">
                            <w:rPr>
                              <w:rStyle w:val="bold"/>
                              <w:b/>
                              <w:lang w:val="de-CH"/>
                            </w:rPr>
                            <w:br/>
                          </w:r>
                          <w:r w:rsidR="00CE4EFC">
                            <w:rPr>
                              <w:lang w:val="de-CH"/>
                            </w:rPr>
                            <w:t>Alpenstrasse 24</w:t>
                          </w:r>
                          <w:r w:rsidR="00475064" w:rsidRPr="00CE4EFC">
                            <w:rPr>
                              <w:lang w:val="de-CH"/>
                            </w:rPr>
                            <w:t xml:space="preserve">, </w:t>
                          </w:r>
                          <w:r w:rsidR="005A0494" w:rsidRPr="00CE4EFC">
                            <w:rPr>
                              <w:lang w:val="de-CH"/>
                            </w:rPr>
                            <w:t>CH-300</w:t>
                          </w:r>
                          <w:r w:rsidR="00CE4EFC">
                            <w:rPr>
                              <w:lang w:val="de-CH"/>
                            </w:rPr>
                            <w:t>6</w:t>
                          </w:r>
                          <w:r w:rsidR="004D3F56" w:rsidRPr="00CE4EFC">
                            <w:rPr>
                              <w:lang w:val="de-CH"/>
                            </w:rPr>
                            <w:t xml:space="preserve"> Bern</w:t>
                          </w:r>
                          <w:r w:rsidRPr="00CE4EFC">
                            <w:rPr>
                              <w:lang w:val="de-CH"/>
                            </w:rPr>
                            <w:br/>
                          </w:r>
                          <w:r w:rsidRPr="00CE4EFC">
                            <w:rPr>
                              <w:lang w:val="de-CH"/>
                            </w:rPr>
                            <w:br/>
                            <w:t>T</w:t>
                          </w:r>
                          <w:r w:rsidR="00475064" w:rsidRPr="00CE4EFC">
                            <w:rPr>
                              <w:lang w:val="de-CH"/>
                            </w:rPr>
                            <w:t xml:space="preserve"> +</w:t>
                          </w:r>
                          <w:r w:rsidRPr="00CE4EFC">
                            <w:rPr>
                              <w:lang w:val="de-CH"/>
                            </w:rPr>
                            <w:t>41 (0)31 305 30 60</w:t>
                          </w:r>
                          <w:r w:rsidRPr="00CE4EFC">
                            <w:rPr>
                              <w:lang w:val="de-CH"/>
                            </w:rPr>
                            <w:br/>
                            <w:t>info</w:t>
                          </w:r>
                          <w:r w:rsidR="003C1C53" w:rsidRPr="00CE4EFC">
                            <w:rPr>
                              <w:lang w:val="de-CH"/>
                            </w:rPr>
                            <w:t>@yfu.</w:t>
                          </w:r>
                          <w:r w:rsidRPr="00CE4EFC">
                            <w:rPr>
                              <w:lang w:val="de-CH"/>
                            </w:rPr>
                            <w:t>ch</w:t>
                          </w:r>
                          <w:r w:rsidR="003C1C53" w:rsidRPr="00CE4EFC">
                            <w:rPr>
                              <w:lang w:val="de-CH"/>
                            </w:rPr>
                            <w:t xml:space="preserve"> | </w:t>
                          </w:r>
                          <w:r w:rsidR="00475064" w:rsidRPr="00CE4EFC">
                            <w:rPr>
                              <w:lang w:val="de-CH"/>
                            </w:rPr>
                            <w:t>www.yfu.</w:t>
                          </w:r>
                          <w:r w:rsidRPr="00CE4EFC">
                            <w:rPr>
                              <w:lang w:val="de-CH"/>
                            </w:rPr>
                            <w:t>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2E3D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96.2pt;margin-top:62.6pt;width:198.4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" o:allowoverlap="f" filled="f" stroked="f">
              <o:lock v:ext="edit" aspectratio="t"/>
              <v:textbox inset="0,0,0,0">
                <w:txbxContent>
                  <w:p w14:paraId="03B2E3DB" w14:textId="780407A2" w:rsidR="003C1C53" w:rsidRPr="00CE4EFC" w:rsidRDefault="00881E70" w:rsidP="00475064">
                    <w:pPr>
                      <w:pStyle w:val="Infotext"/>
                      <w:rPr>
                        <w:lang w:val="de-CH"/>
                      </w:rPr>
                    </w:pPr>
                    <w:r w:rsidRPr="00CE4EFC">
                      <w:rPr>
                        <w:rStyle w:val="bold"/>
                        <w:b/>
                        <w:lang w:val="de-CH"/>
                      </w:rPr>
                      <w:t>YFU Schweiz</w:t>
                    </w:r>
                    <w:r w:rsidR="003C1C53" w:rsidRPr="00CE4EFC">
                      <w:rPr>
                        <w:rStyle w:val="bold"/>
                        <w:b/>
                        <w:lang w:val="de-CH"/>
                      </w:rPr>
                      <w:br/>
                    </w:r>
                    <w:r w:rsidR="00CE4EFC">
                      <w:rPr>
                        <w:lang w:val="de-CH"/>
                      </w:rPr>
                      <w:t>Alpenstrasse 24</w:t>
                    </w:r>
                    <w:r w:rsidR="00475064" w:rsidRPr="00CE4EFC">
                      <w:rPr>
                        <w:lang w:val="de-CH"/>
                      </w:rPr>
                      <w:t xml:space="preserve">, </w:t>
                    </w:r>
                    <w:r w:rsidR="005A0494" w:rsidRPr="00CE4EFC">
                      <w:rPr>
                        <w:lang w:val="de-CH"/>
                      </w:rPr>
                      <w:t>CH-300</w:t>
                    </w:r>
                    <w:r w:rsidR="00CE4EFC">
                      <w:rPr>
                        <w:lang w:val="de-CH"/>
                      </w:rPr>
                      <w:t>6</w:t>
                    </w:r>
                    <w:r w:rsidR="004D3F56" w:rsidRPr="00CE4EFC">
                      <w:rPr>
                        <w:lang w:val="de-CH"/>
                      </w:rPr>
                      <w:t xml:space="preserve"> Bern</w:t>
                    </w:r>
                    <w:r w:rsidRPr="00CE4EFC">
                      <w:rPr>
                        <w:lang w:val="de-CH"/>
                      </w:rPr>
                      <w:br/>
                    </w:r>
                    <w:r w:rsidRPr="00CE4EFC">
                      <w:rPr>
                        <w:lang w:val="de-CH"/>
                      </w:rPr>
                      <w:br/>
                      <w:t>T</w:t>
                    </w:r>
                    <w:r w:rsidR="00475064" w:rsidRPr="00CE4EFC">
                      <w:rPr>
                        <w:lang w:val="de-CH"/>
                      </w:rPr>
                      <w:t xml:space="preserve"> +</w:t>
                    </w:r>
                    <w:r w:rsidRPr="00CE4EFC">
                      <w:rPr>
                        <w:lang w:val="de-CH"/>
                      </w:rPr>
                      <w:t>41 (0)31 305 30 60</w:t>
                    </w:r>
                    <w:r w:rsidRPr="00CE4EFC">
                      <w:rPr>
                        <w:lang w:val="de-CH"/>
                      </w:rPr>
                      <w:br/>
                      <w:t>info</w:t>
                    </w:r>
                    <w:r w:rsidR="003C1C53" w:rsidRPr="00CE4EFC">
                      <w:rPr>
                        <w:lang w:val="de-CH"/>
                      </w:rPr>
                      <w:t>@yfu.</w:t>
                    </w:r>
                    <w:r w:rsidRPr="00CE4EFC">
                      <w:rPr>
                        <w:lang w:val="de-CH"/>
                      </w:rPr>
                      <w:t>ch</w:t>
                    </w:r>
                    <w:r w:rsidR="003C1C53" w:rsidRPr="00CE4EFC">
                      <w:rPr>
                        <w:lang w:val="de-CH"/>
                      </w:rPr>
                      <w:t xml:space="preserve"> | </w:t>
                    </w:r>
                    <w:r w:rsidR="00475064" w:rsidRPr="00CE4EFC">
                      <w:rPr>
                        <w:lang w:val="de-CH"/>
                      </w:rPr>
                      <w:t>www.yfu.</w:t>
                    </w:r>
                    <w:r w:rsidRPr="00CE4EFC">
                      <w:rPr>
                        <w:lang w:val="de-CH"/>
                      </w:rPr>
                      <w:t>ch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C1C53">
      <w:tab/>
    </w:r>
    <w:r w:rsidR="003C1C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A641E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84D65"/>
    <w:multiLevelType w:val="hybridMultilevel"/>
    <w:tmpl w:val="C7441814"/>
    <w:lvl w:ilvl="0" w:tplc="00000001">
      <w:start w:val="1"/>
      <w:numFmt w:val="bullet"/>
      <w:lvlText w:val="•"/>
      <w:lvlJc w:val="left"/>
      <w:pPr>
        <w:ind w:left="5400" w:hanging="360"/>
      </w:p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15D0078B"/>
    <w:multiLevelType w:val="hybridMultilevel"/>
    <w:tmpl w:val="FE02326E"/>
    <w:lvl w:ilvl="0" w:tplc="00000001">
      <w:start w:val="1"/>
      <w:numFmt w:val="bullet"/>
      <w:lvlText w:val="•"/>
      <w:lvlJc w:val="left"/>
      <w:pPr>
        <w:ind w:left="3600" w:hanging="360"/>
      </w:p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63F137D"/>
    <w:multiLevelType w:val="hybridMultilevel"/>
    <w:tmpl w:val="23C4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A1483"/>
    <w:multiLevelType w:val="hybridMultilevel"/>
    <w:tmpl w:val="1608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1F6BF8"/>
    <w:multiLevelType w:val="hybridMultilevel"/>
    <w:tmpl w:val="9F529B2A"/>
    <w:lvl w:ilvl="0" w:tplc="978C5184">
      <w:numFmt w:val="bullet"/>
      <w:lvlText w:val="•"/>
      <w:lvlJc w:val="left"/>
      <w:pPr>
        <w:ind w:left="72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A7BFB"/>
    <w:multiLevelType w:val="hybridMultilevel"/>
    <w:tmpl w:val="3116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3B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95466"/>
    <w:multiLevelType w:val="hybridMultilevel"/>
    <w:tmpl w:val="182246B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A2E5C"/>
    <w:multiLevelType w:val="hybridMultilevel"/>
    <w:tmpl w:val="B0C03CF2"/>
    <w:lvl w:ilvl="0" w:tplc="C2D026FA">
      <w:start w:val="2"/>
      <w:numFmt w:val="bullet"/>
      <w:lvlText w:val="-"/>
      <w:lvlJc w:val="left"/>
      <w:pPr>
        <w:ind w:left="720" w:hanging="360"/>
      </w:pPr>
      <w:rPr>
        <w:rFonts w:ascii="National-Book" w:eastAsia="MS Mincho" w:hAnsi="National-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664F4"/>
    <w:multiLevelType w:val="hybridMultilevel"/>
    <w:tmpl w:val="8324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70F"/>
    <w:multiLevelType w:val="hybridMultilevel"/>
    <w:tmpl w:val="0A38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5A313E"/>
    <w:multiLevelType w:val="hybridMultilevel"/>
    <w:tmpl w:val="BE1CBC3A"/>
    <w:lvl w:ilvl="0" w:tplc="AADC31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61400"/>
    <w:multiLevelType w:val="hybridMultilevel"/>
    <w:tmpl w:val="CE507D4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E677C56"/>
    <w:multiLevelType w:val="hybridMultilevel"/>
    <w:tmpl w:val="80302F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FBD465A"/>
    <w:multiLevelType w:val="hybridMultilevel"/>
    <w:tmpl w:val="453EAE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711BE"/>
    <w:multiLevelType w:val="multilevel"/>
    <w:tmpl w:val="ADCCD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96" w:hanging="2160"/>
      </w:pPr>
      <w:rPr>
        <w:rFonts w:hint="default"/>
      </w:rPr>
    </w:lvl>
  </w:abstractNum>
  <w:abstractNum w:abstractNumId="17" w15:restartNumberingAfterBreak="0">
    <w:nsid w:val="59097541"/>
    <w:multiLevelType w:val="multilevel"/>
    <w:tmpl w:val="41DE6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6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976" w:hanging="2160"/>
      </w:pPr>
      <w:rPr>
        <w:rFonts w:hint="default"/>
      </w:rPr>
    </w:lvl>
  </w:abstractNum>
  <w:abstractNum w:abstractNumId="18" w15:restartNumberingAfterBreak="0">
    <w:nsid w:val="5BC157E2"/>
    <w:multiLevelType w:val="hybridMultilevel"/>
    <w:tmpl w:val="7E96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C6735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C51EFB"/>
    <w:multiLevelType w:val="hybridMultilevel"/>
    <w:tmpl w:val="6080A51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377A"/>
    <w:multiLevelType w:val="hybridMultilevel"/>
    <w:tmpl w:val="23C4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601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D95B52"/>
    <w:multiLevelType w:val="hybridMultilevel"/>
    <w:tmpl w:val="33C0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14369"/>
    <w:multiLevelType w:val="hybridMultilevel"/>
    <w:tmpl w:val="B700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E1D19"/>
    <w:multiLevelType w:val="hybridMultilevel"/>
    <w:tmpl w:val="9350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37FAF"/>
    <w:multiLevelType w:val="hybridMultilevel"/>
    <w:tmpl w:val="87D0C2BC"/>
    <w:lvl w:ilvl="0" w:tplc="978C5184">
      <w:numFmt w:val="bullet"/>
      <w:lvlText w:val="•"/>
      <w:lvlJc w:val="left"/>
      <w:pPr>
        <w:ind w:left="72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F2289"/>
    <w:multiLevelType w:val="hybridMultilevel"/>
    <w:tmpl w:val="3B3AA86A"/>
    <w:lvl w:ilvl="0" w:tplc="F3C44B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23"/>
  </w:num>
  <w:num w:numId="8">
    <w:abstractNumId w:val="25"/>
  </w:num>
  <w:num w:numId="9">
    <w:abstractNumId w:val="4"/>
  </w:num>
  <w:num w:numId="10">
    <w:abstractNumId w:val="18"/>
  </w:num>
  <w:num w:numId="11">
    <w:abstractNumId w:val="13"/>
  </w:num>
  <w:num w:numId="12">
    <w:abstractNumId w:val="1"/>
  </w:num>
  <w:num w:numId="13">
    <w:abstractNumId w:val="20"/>
  </w:num>
  <w:num w:numId="14">
    <w:abstractNumId w:val="15"/>
  </w:num>
  <w:num w:numId="15">
    <w:abstractNumId w:val="10"/>
  </w:num>
  <w:num w:numId="16">
    <w:abstractNumId w:val="8"/>
  </w:num>
  <w:num w:numId="17">
    <w:abstractNumId w:val="27"/>
  </w:num>
  <w:num w:numId="18">
    <w:abstractNumId w:val="2"/>
  </w:num>
  <w:num w:numId="19">
    <w:abstractNumId w:val="14"/>
  </w:num>
  <w:num w:numId="20">
    <w:abstractNumId w:val="7"/>
  </w:num>
  <w:num w:numId="21">
    <w:abstractNumId w:val="22"/>
  </w:num>
  <w:num w:numId="22">
    <w:abstractNumId w:val="17"/>
  </w:num>
  <w:num w:numId="23">
    <w:abstractNumId w:val="16"/>
  </w:num>
  <w:num w:numId="24">
    <w:abstractNumId w:val="12"/>
  </w:num>
  <w:num w:numId="25">
    <w:abstractNumId w:val="19"/>
  </w:num>
  <w:num w:numId="26">
    <w:abstractNumId w:val="6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evenAndOddHeaders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76"/>
    <w:rsid w:val="00022DF8"/>
    <w:rsid w:val="00023BAA"/>
    <w:rsid w:val="00030510"/>
    <w:rsid w:val="000501A0"/>
    <w:rsid w:val="000651DB"/>
    <w:rsid w:val="000730DB"/>
    <w:rsid w:val="00073C5F"/>
    <w:rsid w:val="000974B0"/>
    <w:rsid w:val="000A303F"/>
    <w:rsid w:val="000D6EE6"/>
    <w:rsid w:val="00146D44"/>
    <w:rsid w:val="00150900"/>
    <w:rsid w:val="0015359B"/>
    <w:rsid w:val="00162117"/>
    <w:rsid w:val="00163AB8"/>
    <w:rsid w:val="00167184"/>
    <w:rsid w:val="00172848"/>
    <w:rsid w:val="00177813"/>
    <w:rsid w:val="00183364"/>
    <w:rsid w:val="00214FFC"/>
    <w:rsid w:val="00221DEF"/>
    <w:rsid w:val="002341EA"/>
    <w:rsid w:val="00267E27"/>
    <w:rsid w:val="0029774A"/>
    <w:rsid w:val="002D2B87"/>
    <w:rsid w:val="003055D3"/>
    <w:rsid w:val="003073FE"/>
    <w:rsid w:val="003277D6"/>
    <w:rsid w:val="0037503A"/>
    <w:rsid w:val="00384452"/>
    <w:rsid w:val="003B4042"/>
    <w:rsid w:val="003C1C53"/>
    <w:rsid w:val="00434A07"/>
    <w:rsid w:val="00475064"/>
    <w:rsid w:val="004A541B"/>
    <w:rsid w:val="004B7A22"/>
    <w:rsid w:val="004D3F56"/>
    <w:rsid w:val="00507F8E"/>
    <w:rsid w:val="005112F9"/>
    <w:rsid w:val="00520600"/>
    <w:rsid w:val="00575920"/>
    <w:rsid w:val="005A0494"/>
    <w:rsid w:val="005B07D3"/>
    <w:rsid w:val="005B120C"/>
    <w:rsid w:val="005C0F76"/>
    <w:rsid w:val="006029CC"/>
    <w:rsid w:val="00625139"/>
    <w:rsid w:val="00683429"/>
    <w:rsid w:val="00691942"/>
    <w:rsid w:val="00695175"/>
    <w:rsid w:val="00695732"/>
    <w:rsid w:val="006A6996"/>
    <w:rsid w:val="006B6E50"/>
    <w:rsid w:val="006D0200"/>
    <w:rsid w:val="006F52B9"/>
    <w:rsid w:val="00710221"/>
    <w:rsid w:val="00724FBC"/>
    <w:rsid w:val="007357DD"/>
    <w:rsid w:val="00745001"/>
    <w:rsid w:val="00745352"/>
    <w:rsid w:val="007772A9"/>
    <w:rsid w:val="00786EB8"/>
    <w:rsid w:val="00794F0C"/>
    <w:rsid w:val="007B5A2F"/>
    <w:rsid w:val="007E4928"/>
    <w:rsid w:val="008406D8"/>
    <w:rsid w:val="00861BB9"/>
    <w:rsid w:val="008709A8"/>
    <w:rsid w:val="00871818"/>
    <w:rsid w:val="00881E70"/>
    <w:rsid w:val="00894203"/>
    <w:rsid w:val="00897C77"/>
    <w:rsid w:val="008A2508"/>
    <w:rsid w:val="008A29DF"/>
    <w:rsid w:val="008A5F8C"/>
    <w:rsid w:val="008D7607"/>
    <w:rsid w:val="00920C3F"/>
    <w:rsid w:val="009C5E1B"/>
    <w:rsid w:val="009F1DF8"/>
    <w:rsid w:val="009F2BA3"/>
    <w:rsid w:val="009F5914"/>
    <w:rsid w:val="00A04C80"/>
    <w:rsid w:val="00A1539E"/>
    <w:rsid w:val="00A37BBF"/>
    <w:rsid w:val="00A53744"/>
    <w:rsid w:val="00A718B3"/>
    <w:rsid w:val="00A91F90"/>
    <w:rsid w:val="00A9543D"/>
    <w:rsid w:val="00A963BD"/>
    <w:rsid w:val="00AA4445"/>
    <w:rsid w:val="00AB1821"/>
    <w:rsid w:val="00AF16F9"/>
    <w:rsid w:val="00B24142"/>
    <w:rsid w:val="00B571A9"/>
    <w:rsid w:val="00C17018"/>
    <w:rsid w:val="00C47FD1"/>
    <w:rsid w:val="00C529BA"/>
    <w:rsid w:val="00C94291"/>
    <w:rsid w:val="00CA0D5C"/>
    <w:rsid w:val="00CC097C"/>
    <w:rsid w:val="00CC4F02"/>
    <w:rsid w:val="00CE091E"/>
    <w:rsid w:val="00CE4EFC"/>
    <w:rsid w:val="00CE6ADC"/>
    <w:rsid w:val="00D17047"/>
    <w:rsid w:val="00D31249"/>
    <w:rsid w:val="00D319D7"/>
    <w:rsid w:val="00D416B8"/>
    <w:rsid w:val="00D54870"/>
    <w:rsid w:val="00D56B7D"/>
    <w:rsid w:val="00D71E0B"/>
    <w:rsid w:val="00D7796D"/>
    <w:rsid w:val="00D80056"/>
    <w:rsid w:val="00D91D8B"/>
    <w:rsid w:val="00D94A10"/>
    <w:rsid w:val="00DE2142"/>
    <w:rsid w:val="00DF0830"/>
    <w:rsid w:val="00E1238E"/>
    <w:rsid w:val="00E225AA"/>
    <w:rsid w:val="00E73D8E"/>
    <w:rsid w:val="00EA53F9"/>
    <w:rsid w:val="00EB32B2"/>
    <w:rsid w:val="00ED67D5"/>
    <w:rsid w:val="00EF13E8"/>
    <w:rsid w:val="00F30F81"/>
    <w:rsid w:val="00F326D2"/>
    <w:rsid w:val="00FD7D10"/>
    <w:rsid w:val="00FF3126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3B2E375"/>
  <w14:defaultImageDpi w14:val="300"/>
  <w15:docId w15:val="{32FDAEC3-7EEE-4324-8EA3-37147AC1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tional-Book" w:eastAsia="MS Mincho" w:hAnsi="National-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next w:val="Copy"/>
    <w:qFormat/>
    <w:rsid w:val="00475064"/>
    <w:rPr>
      <w:rFonts w:eastAsia="Cambria"/>
      <w:color w:val="595A59"/>
      <w:sz w:val="22"/>
      <w:szCs w:val="24"/>
      <w:lang w:eastAsia="en-US"/>
    </w:rPr>
  </w:style>
  <w:style w:type="paragraph" w:styleId="berschrift1">
    <w:name w:val="heading 1"/>
    <w:aliases w:val="Header_1"/>
    <w:basedOn w:val="Standard"/>
    <w:next w:val="Standard"/>
    <w:link w:val="berschrift1Zchn"/>
    <w:autoRedefine/>
    <w:uiPriority w:val="9"/>
    <w:qFormat/>
    <w:rsid w:val="00EB32B2"/>
    <w:pPr>
      <w:keepNext/>
      <w:keepLines/>
      <w:spacing w:line="276" w:lineRule="auto"/>
      <w:outlineLvl w:val="0"/>
    </w:pPr>
    <w:rPr>
      <w:rFonts w:ascii="National-Bold" w:hAnsi="National-Bold"/>
      <w:color w:val="551D60"/>
      <w:sz w:val="24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6D0200"/>
    <w:pPr>
      <w:keepNext/>
      <w:keepLines/>
      <w:spacing w:before="200"/>
      <w:outlineLvl w:val="1"/>
    </w:pPr>
    <w:rPr>
      <w:rFonts w:ascii="National-BoldItalic" w:eastAsia="MS Gothic" w:hAnsi="National-BoldItalic"/>
      <w:bCs/>
      <w:color w:val="551D60"/>
      <w:szCs w:val="26"/>
    </w:rPr>
  </w:style>
  <w:style w:type="paragraph" w:styleId="berschrift3">
    <w:name w:val="heading 3"/>
    <w:basedOn w:val="Standard"/>
    <w:next w:val="Copy"/>
    <w:link w:val="berschrift3Zchn"/>
    <w:qFormat/>
    <w:rsid w:val="00E73D8E"/>
    <w:pPr>
      <w:keepNext/>
      <w:keepLines/>
      <w:spacing w:before="200"/>
      <w:outlineLvl w:val="2"/>
    </w:pPr>
    <w:rPr>
      <w:rFonts w:ascii="National-Bold" w:eastAsia="Times New Roman" w:hAnsi="National-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7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9774A"/>
    <w:rPr>
      <w:rFonts w:ascii="Lucida Grande" w:hAnsi="Lucida Grande" w:cs="Lucida Grande"/>
      <w:sz w:val="18"/>
      <w:szCs w:val="18"/>
      <w:lang w:val="en-GB"/>
    </w:rPr>
  </w:style>
  <w:style w:type="paragraph" w:customStyle="1" w:styleId="FarbigeListe-Akzent11">
    <w:name w:val="Farbige Liste - Akzent 11"/>
    <w:aliases w:val="Header 1"/>
    <w:basedOn w:val="Standard"/>
    <w:autoRedefine/>
    <w:uiPriority w:val="34"/>
    <w:rsid w:val="00FD7D10"/>
    <w:pPr>
      <w:ind w:left="720"/>
      <w:contextualSpacing/>
    </w:pPr>
    <w:rPr>
      <w:rFonts w:ascii="National-Bold" w:hAnsi="National-Bold"/>
      <w:sz w:val="28"/>
    </w:rPr>
  </w:style>
  <w:style w:type="table" w:styleId="Tabellenraster">
    <w:name w:val="Table Grid"/>
    <w:basedOn w:val="NormaleTabelle"/>
    <w:uiPriority w:val="1"/>
    <w:rsid w:val="00D7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796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rsid w:val="00D779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7796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sid w:val="00D7796D"/>
    <w:rPr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D54870"/>
  </w:style>
  <w:style w:type="paragraph" w:customStyle="1" w:styleId="Pa4">
    <w:name w:val="Pa4"/>
    <w:basedOn w:val="Standard"/>
    <w:next w:val="Standard"/>
    <w:uiPriority w:val="99"/>
    <w:rsid w:val="00695732"/>
    <w:pPr>
      <w:widowControl w:val="0"/>
      <w:autoSpaceDE w:val="0"/>
      <w:autoSpaceDN w:val="0"/>
      <w:adjustRightInd w:val="0"/>
      <w:spacing w:line="281" w:lineRule="atLeast"/>
    </w:pPr>
    <w:rPr>
      <w:rFonts w:ascii="National" w:hAnsi="National"/>
    </w:rPr>
  </w:style>
  <w:style w:type="character" w:styleId="Hyperlink">
    <w:name w:val="Hyperlink"/>
    <w:uiPriority w:val="99"/>
    <w:unhideWhenUsed/>
    <w:rsid w:val="00695732"/>
    <w:rPr>
      <w:color w:val="0000FF"/>
      <w:u w:val="single"/>
    </w:rPr>
  </w:style>
  <w:style w:type="paragraph" w:customStyle="1" w:styleId="Pa13">
    <w:name w:val="Pa13"/>
    <w:basedOn w:val="Standard"/>
    <w:next w:val="Standard"/>
    <w:uiPriority w:val="99"/>
    <w:rsid w:val="00221DEF"/>
    <w:pPr>
      <w:widowControl w:val="0"/>
      <w:autoSpaceDE w:val="0"/>
      <w:autoSpaceDN w:val="0"/>
      <w:adjustRightInd w:val="0"/>
      <w:spacing w:line="241" w:lineRule="atLeast"/>
    </w:pPr>
    <w:rPr>
      <w:rFonts w:ascii="National" w:hAnsi="National"/>
    </w:rPr>
  </w:style>
  <w:style w:type="paragraph" w:customStyle="1" w:styleId="Default">
    <w:name w:val="Default"/>
    <w:rsid w:val="00D319D7"/>
    <w:pPr>
      <w:widowControl w:val="0"/>
      <w:autoSpaceDE w:val="0"/>
      <w:autoSpaceDN w:val="0"/>
      <w:adjustRightInd w:val="0"/>
    </w:pPr>
    <w:rPr>
      <w:rFonts w:ascii="National" w:hAnsi="National" w:cs="National"/>
      <w:color w:val="000000"/>
      <w:sz w:val="24"/>
      <w:szCs w:val="24"/>
      <w:lang w:eastAsia="en-US"/>
    </w:rPr>
  </w:style>
  <w:style w:type="table" w:styleId="DunkleListe">
    <w:name w:val="Dark List"/>
    <w:aliases w:val="YFU"/>
    <w:basedOn w:val="NormaleTabelle"/>
    <w:uiPriority w:val="61"/>
    <w:rsid w:val="005B07D3"/>
    <w:rPr>
      <w:color w:val="595A59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New York" w:hAnsi="New York"/>
        <w:b w:val="0"/>
        <w:bCs/>
        <w:i w:val="0"/>
        <w:color w:val="FFFFFF"/>
        <w:sz w:val="24"/>
      </w:rPr>
      <w:tblPr/>
      <w:tcPr>
        <w:shd w:val="clear" w:color="auto" w:fill="595A59"/>
      </w:tcPr>
    </w:tblStylePr>
    <w:tblStylePr w:type="lastRow">
      <w:pPr>
        <w:spacing w:before="0" w:after="0" w:line="240" w:lineRule="auto"/>
      </w:pPr>
      <w:rPr>
        <w:rFonts w:ascii="New York" w:hAnsi="New York"/>
        <w:b w:val="0"/>
        <w:bCs/>
        <w:i w:val="0"/>
        <w:sz w:val="24"/>
      </w:rPr>
    </w:tblStylePr>
    <w:tblStylePr w:type="firstCol">
      <w:rPr>
        <w:rFonts w:ascii="New York" w:hAnsi="New York"/>
        <w:b w:val="0"/>
        <w:bCs/>
        <w:i w:val="0"/>
        <w:color w:val="FFFFFF"/>
        <w:sz w:val="24"/>
      </w:rPr>
      <w:tblPr/>
      <w:tcPr>
        <w:shd w:val="clear" w:color="auto" w:fill="595A59"/>
      </w:tcPr>
    </w:tblStylePr>
    <w:tblStylePr w:type="lastCol">
      <w:rPr>
        <w:rFonts w:ascii="New York" w:hAnsi="New York"/>
        <w:b w:val="0"/>
        <w:bCs/>
        <w:i w:val="0"/>
        <w:sz w:val="24"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berschrift1Zchn">
    <w:name w:val="Überschrift 1 Zchn"/>
    <w:aliases w:val="Header_1 Zchn"/>
    <w:link w:val="berschrift1"/>
    <w:uiPriority w:val="9"/>
    <w:rsid w:val="00EB32B2"/>
    <w:rPr>
      <w:rFonts w:ascii="National-Bold" w:eastAsia="Cambria" w:hAnsi="National-Bold" w:cs="Times New Roman"/>
      <w:color w:val="551D60"/>
      <w:lang w:val="en-US"/>
    </w:rPr>
  </w:style>
  <w:style w:type="paragraph" w:customStyle="1" w:styleId="MittleresRaster21">
    <w:name w:val="Mittleres Raster 21"/>
    <w:aliases w:val="Header_2"/>
    <w:basedOn w:val="berschrift2"/>
    <w:next w:val="Standard"/>
    <w:autoRedefine/>
    <w:uiPriority w:val="1"/>
    <w:qFormat/>
    <w:rsid w:val="00023BAA"/>
  </w:style>
  <w:style w:type="character" w:customStyle="1" w:styleId="berschrift2Zchn">
    <w:name w:val="Überschrift 2 Zchn"/>
    <w:link w:val="berschrift2"/>
    <w:uiPriority w:val="9"/>
    <w:semiHidden/>
    <w:rsid w:val="006D0200"/>
    <w:rPr>
      <w:rFonts w:ascii="National-BoldItalic" w:eastAsia="MS Gothic" w:hAnsi="National-BoldItalic" w:cs="Times New Roman"/>
      <w:bCs/>
      <w:color w:val="551D60"/>
      <w:szCs w:val="26"/>
      <w:lang w:val="en-US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23BAA"/>
    <w:pPr>
      <w:spacing w:after="300"/>
      <w:contextualSpacing/>
    </w:pPr>
    <w:rPr>
      <w:rFonts w:ascii="National-Bold" w:eastAsia="MS Gothic" w:hAnsi="National-Bold"/>
      <w:color w:val="551D60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023BAA"/>
    <w:rPr>
      <w:rFonts w:ascii="National-Bold" w:eastAsia="MS Gothic" w:hAnsi="National-Bold" w:cs="Times New Roman"/>
      <w:color w:val="551D60"/>
      <w:spacing w:val="5"/>
      <w:kern w:val="28"/>
      <w:sz w:val="40"/>
      <w:szCs w:val="52"/>
      <w:lang w:val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23BAA"/>
    <w:pPr>
      <w:numPr>
        <w:ilvl w:val="1"/>
      </w:numPr>
    </w:pPr>
    <w:rPr>
      <w:rFonts w:eastAsia="MS Gothic"/>
      <w:iCs/>
      <w:color w:val="551D60"/>
      <w:spacing w:val="15"/>
      <w:sz w:val="36"/>
    </w:rPr>
  </w:style>
  <w:style w:type="character" w:customStyle="1" w:styleId="UntertitelZchn">
    <w:name w:val="Untertitel Zchn"/>
    <w:link w:val="Untertitel"/>
    <w:uiPriority w:val="11"/>
    <w:rsid w:val="00023BAA"/>
    <w:rPr>
      <w:rFonts w:eastAsia="MS Gothic" w:cs="Times New Roman"/>
      <w:iCs/>
      <w:color w:val="551D60"/>
      <w:spacing w:val="15"/>
      <w:sz w:val="36"/>
      <w:lang w:val="en-US"/>
    </w:rPr>
  </w:style>
  <w:style w:type="character" w:customStyle="1" w:styleId="EinfacheTabelle31">
    <w:name w:val="Einfache Tabelle 31"/>
    <w:uiPriority w:val="19"/>
    <w:qFormat/>
    <w:rsid w:val="00023BAA"/>
    <w:rPr>
      <w:rFonts w:ascii="National-BookItalic" w:hAnsi="National-BookItalic"/>
      <w:b w:val="0"/>
      <w:i w:val="0"/>
      <w:iCs/>
      <w:color w:val="551D60"/>
      <w:sz w:val="24"/>
    </w:rPr>
  </w:style>
  <w:style w:type="character" w:styleId="Hervorhebung">
    <w:name w:val="Emphasis"/>
    <w:aliases w:val="Strong Emphasis"/>
    <w:uiPriority w:val="20"/>
    <w:qFormat/>
    <w:rsid w:val="006D0200"/>
    <w:rPr>
      <w:rFonts w:ascii="National-BoldItalic" w:hAnsi="National-BoldItalic"/>
      <w:b w:val="0"/>
      <w:i w:val="0"/>
      <w:iCs/>
      <w:color w:val="551D60"/>
      <w:sz w:val="24"/>
    </w:rPr>
  </w:style>
  <w:style w:type="paragraph" w:customStyle="1" w:styleId="FarbigesRaster-Akzent11">
    <w:name w:val="Farbiges Raster - Akzent 11"/>
    <w:basedOn w:val="Standard"/>
    <w:next w:val="Standard"/>
    <w:link w:val="ColorfulGrid-Accent1Char"/>
    <w:autoRedefine/>
    <w:uiPriority w:val="29"/>
    <w:qFormat/>
    <w:rsid w:val="006D0200"/>
    <w:pPr>
      <w:jc w:val="center"/>
    </w:pPr>
    <w:rPr>
      <w:rFonts w:ascii="National-BookItalic" w:hAnsi="National-BookItalic"/>
      <w:iCs/>
      <w:color w:val="551D60"/>
    </w:rPr>
  </w:style>
  <w:style w:type="character" w:customStyle="1" w:styleId="ColorfulGrid-Accent1Char">
    <w:name w:val="Colorful Grid - Accent 1 Char"/>
    <w:link w:val="FarbigesRaster-Akzent11"/>
    <w:uiPriority w:val="29"/>
    <w:rsid w:val="006D0200"/>
    <w:rPr>
      <w:rFonts w:ascii="National-BookItalic" w:hAnsi="National-BookItalic"/>
      <w:iCs/>
      <w:color w:val="551D60"/>
      <w:lang w:val="en-US"/>
    </w:rPr>
  </w:style>
  <w:style w:type="paragraph" w:customStyle="1" w:styleId="HelleSchattierung-Akzent21">
    <w:name w:val="Helle Schattierung - Akzent 21"/>
    <w:aliases w:val="First paragraph"/>
    <w:basedOn w:val="Untertitel"/>
    <w:next w:val="Standard"/>
    <w:link w:val="LightShading-Accent2Char"/>
    <w:autoRedefine/>
    <w:uiPriority w:val="30"/>
    <w:qFormat/>
    <w:rsid w:val="005B07D3"/>
    <w:rPr>
      <w:rFonts w:ascii="National-Bold" w:hAnsi="National-Bold"/>
      <w:sz w:val="24"/>
    </w:rPr>
  </w:style>
  <w:style w:type="character" w:customStyle="1" w:styleId="LightShading-Accent2Char">
    <w:name w:val="Light Shading - Accent 2 Char"/>
    <w:aliases w:val="First paragraph Char"/>
    <w:link w:val="HelleSchattierung-Akzent21"/>
    <w:uiPriority w:val="30"/>
    <w:rsid w:val="005B07D3"/>
    <w:rPr>
      <w:rFonts w:ascii="National-Bold" w:eastAsia="MS Gothic" w:hAnsi="National-Bold" w:cs="Times New Roman"/>
      <w:iCs/>
      <w:spacing w:val="15"/>
      <w:lang w:val="en-US"/>
    </w:rPr>
  </w:style>
  <w:style w:type="character" w:customStyle="1" w:styleId="berschrift3Zchn">
    <w:name w:val="Überschrift 3 Zchn"/>
    <w:link w:val="berschrift3"/>
    <w:rsid w:val="00E73D8E"/>
    <w:rPr>
      <w:rFonts w:ascii="National-Bold" w:eastAsia="Times New Roman" w:hAnsi="National-Bold" w:cs="Times New Roman"/>
      <w:bCs/>
      <w:color w:val="313231"/>
      <w:sz w:val="22"/>
      <w:lang w:val="en-US"/>
    </w:rPr>
  </w:style>
  <w:style w:type="character" w:customStyle="1" w:styleId="bold">
    <w:name w:val="bold"/>
    <w:uiPriority w:val="99"/>
    <w:rsid w:val="00E73D8E"/>
    <w:rPr>
      <w:rFonts w:ascii="National-Bold" w:hAnsi="National-Bold"/>
      <w:bCs/>
    </w:rPr>
  </w:style>
  <w:style w:type="paragraph" w:customStyle="1" w:styleId="Senderwindowenvelope">
    <w:name w:val="Sender (window envelope)"/>
    <w:basedOn w:val="Standard"/>
    <w:uiPriority w:val="99"/>
    <w:rsid w:val="00E73D8E"/>
    <w:pPr>
      <w:widowControl w:val="0"/>
      <w:autoSpaceDE w:val="0"/>
      <w:autoSpaceDN w:val="0"/>
      <w:adjustRightInd w:val="0"/>
      <w:spacing w:after="85" w:line="200" w:lineRule="atLeast"/>
      <w:textAlignment w:val="center"/>
    </w:pPr>
    <w:rPr>
      <w:rFonts w:cs="National-Book"/>
      <w:color w:val="000000"/>
      <w:sz w:val="13"/>
      <w:szCs w:val="13"/>
    </w:rPr>
  </w:style>
  <w:style w:type="paragraph" w:customStyle="1" w:styleId="Copy">
    <w:name w:val="Copy"/>
    <w:basedOn w:val="Standard"/>
    <w:uiPriority w:val="99"/>
    <w:rsid w:val="00E73D8E"/>
    <w:pPr>
      <w:widowControl w:val="0"/>
      <w:autoSpaceDE w:val="0"/>
      <w:autoSpaceDN w:val="0"/>
      <w:adjustRightInd w:val="0"/>
      <w:spacing w:after="120" w:line="300" w:lineRule="atLeast"/>
      <w:textAlignment w:val="center"/>
    </w:pPr>
    <w:rPr>
      <w:rFonts w:cs="National-Book"/>
      <w:szCs w:val="22"/>
    </w:rPr>
  </w:style>
  <w:style w:type="paragraph" w:customStyle="1" w:styleId="Infotext">
    <w:name w:val="Infotext"/>
    <w:basedOn w:val="Standard"/>
    <w:uiPriority w:val="99"/>
    <w:rsid w:val="003C1C53"/>
    <w:pPr>
      <w:widowControl w:val="0"/>
      <w:autoSpaceDE w:val="0"/>
      <w:autoSpaceDN w:val="0"/>
      <w:adjustRightInd w:val="0"/>
      <w:spacing w:after="85" w:line="200" w:lineRule="atLeast"/>
      <w:textAlignment w:val="center"/>
    </w:pPr>
    <w:rPr>
      <w:rFonts w:cs="National-Book"/>
      <w:color w:val="323232"/>
      <w:sz w:val="16"/>
      <w:szCs w:val="16"/>
    </w:rPr>
  </w:style>
  <w:style w:type="paragraph" w:styleId="Textkrper">
    <w:name w:val="Body Text"/>
    <w:basedOn w:val="Standard"/>
    <w:link w:val="TextkrperZchn"/>
    <w:rsid w:val="004D3F56"/>
    <w:pPr>
      <w:jc w:val="center"/>
    </w:pPr>
    <w:rPr>
      <w:rFonts w:ascii="Arial" w:eastAsia="Times New Roman" w:hAnsi="Arial"/>
      <w:b/>
      <w:color w:val="auto"/>
      <w:szCs w:val="20"/>
      <w:lang w:val="de-DE" w:eastAsia="de-DE"/>
    </w:rPr>
  </w:style>
  <w:style w:type="character" w:customStyle="1" w:styleId="TextkrperZchn">
    <w:name w:val="Textkörper Zchn"/>
    <w:link w:val="Textkrper"/>
    <w:rsid w:val="004D3F56"/>
    <w:rPr>
      <w:rFonts w:ascii="Arial" w:eastAsia="Times New Roman" w:hAnsi="Arial" w:cs="Times New Roman"/>
      <w:b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pfluger\Desktop\YFU_NO_Word_DINA4_ExternalAudience_National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ility xmlns="61e39747-962a-431b-bbff-435bdb368fc6">
      <Value>no responsibility</Value>
    </Responsibility>
    <lcf76f155ced4ddcb4097134ff3c332f xmlns="61e39747-962a-431b-bbff-435bdb368fc6">
      <Terms xmlns="http://schemas.microsoft.com/office/infopath/2007/PartnerControls"/>
    </lcf76f155ced4ddcb4097134ff3c332f>
    <Utility xmlns="61e39747-962a-431b-bbff-435bdb368fc6" xsi:nil="true"/>
    <Notes xmlns="61e39747-962a-431b-bbff-435bdb368fc6" xsi:nil="true"/>
    <Status xmlns="61e39747-962a-431b-bbff-435bdb368fc6" xsi:nil="true"/>
    <TaxCatchAll xmlns="8b0ad280-62b5-4d3b-a840-5393c0f004f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BAD8871F2243A2EC46A6F1AB6665" ma:contentTypeVersion="20" ma:contentTypeDescription="Create a new document." ma:contentTypeScope="" ma:versionID="d4b8598b37dc9669031da08cdda21a3c">
  <xsd:schema xmlns:xsd="http://www.w3.org/2001/XMLSchema" xmlns:xs="http://www.w3.org/2001/XMLSchema" xmlns:p="http://schemas.microsoft.com/office/2006/metadata/properties" xmlns:ns2="61e39747-962a-431b-bbff-435bdb368fc6" xmlns:ns3="8b0ad280-62b5-4d3b-a840-5393c0f004f6" targetNamespace="http://schemas.microsoft.com/office/2006/metadata/properties" ma:root="true" ma:fieldsID="5f6e3587ab413fec9a6a6be3917a1299" ns2:_="" ns3:_="">
    <xsd:import namespace="61e39747-962a-431b-bbff-435bdb368fc6"/>
    <xsd:import namespace="8b0ad280-62b5-4d3b-a840-5393c0f00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Status" minOccurs="0"/>
                <xsd:element ref="ns2:Responsibility" minOccurs="0"/>
                <xsd:element ref="ns2:Utility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9747-962a-431b-bbff-435bdb368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1" nillable="true" ma:displayName="Status" ma:format="Dropdown" ma:internalName="Status">
      <xsd:simpleType>
        <xsd:restriction base="dms:Choice">
          <xsd:enumeration value="Finished"/>
          <xsd:enumeration value="most recent version"/>
          <xsd:enumeration value="Draft"/>
          <xsd:enumeration value="older version"/>
        </xsd:restriction>
      </xsd:simpleType>
    </xsd:element>
    <xsd:element name="Responsibility" ma:index="22" nillable="true" ma:displayName="Responsibility" ma:default="no responsibility" ma:description="Folders need to be assigned to a person, so that person is responsible for the folder's maintenance and can be asked if questions arise" ma:format="Dropdown" ma:internalName="Responsi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liver"/>
                    <xsd:enumeration value="Vera"/>
                    <xsd:enumeration value="Joe"/>
                    <xsd:enumeration value="Laura"/>
                    <xsd:enumeration value="Dörte"/>
                    <xsd:enumeration value="Markus"/>
                    <xsd:enumeration value="David"/>
                    <xsd:enumeration value="Andrés"/>
                    <xsd:enumeration value="John"/>
                    <xsd:enumeration value="no responsibility"/>
                  </xsd:restriction>
                </xsd:simpleType>
              </xsd:element>
            </xsd:sequence>
          </xsd:extension>
        </xsd:complexContent>
      </xsd:complexType>
    </xsd:element>
    <xsd:element name="Utility" ma:index="23" nillable="true" ma:displayName="Utility" ma:format="Dropdown" ma:internalName="Utility">
      <xsd:simpleType>
        <xsd:restriction base="dms:Choice">
          <xsd:enumeration value="very useful"/>
          <xsd:enumeration value="useful"/>
          <xsd:enumeration value="not sure"/>
        </xsd:restriction>
      </xsd:simple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1f1fbf8-2eb0-45c3-98ad-ed4c6a686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d280-62b5-4d3b-a840-5393c0f00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13dd480a-6dc5-4c57-8dfb-46249abd063d}" ma:internalName="TaxCatchAll" ma:showField="CatchAllData" ma:web="8b0ad280-62b5-4d3b-a840-5393c0f00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C3E6D-8185-4D96-A4A2-02B8517E6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52610-C3A2-46D4-900C-B14C8AEBF785}">
  <ds:schemaRefs>
    <ds:schemaRef ds:uri="http://schemas.microsoft.com/office/2006/metadata/properties"/>
    <ds:schemaRef ds:uri="http://schemas.microsoft.com/office/infopath/2007/PartnerControls"/>
    <ds:schemaRef ds:uri="61e39747-962a-431b-bbff-435bdb368fc6"/>
    <ds:schemaRef ds:uri="8b0ad280-62b5-4d3b-a840-5393c0f004f6"/>
  </ds:schemaRefs>
</ds:datastoreItem>
</file>

<file path=customXml/itemProps3.xml><?xml version="1.0" encoding="utf-8"?>
<ds:datastoreItem xmlns:ds="http://schemas.openxmlformats.org/officeDocument/2006/customXml" ds:itemID="{6827E54F-95E3-49D9-8676-C5412EF05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4E0C29-FB82-428F-BFD8-B01F01E9C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39747-962a-431b-bbff-435bdb368fc6"/>
    <ds:schemaRef ds:uri="8b0ad280-62b5-4d3b-a840-5393c0f00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YFU_NO_Word_DINA4_ExternalAudience_National_Color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YFU-IS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Pfluger</dc:creator>
  <cp:keywords/>
  <dc:description/>
  <cp:lastModifiedBy>David Gauss</cp:lastModifiedBy>
  <cp:revision>4</cp:revision>
  <cp:lastPrinted>2016-07-16T17:15:00Z</cp:lastPrinted>
  <dcterms:created xsi:type="dcterms:W3CDTF">2022-10-26T12:17:00Z</dcterms:created>
  <dcterms:modified xsi:type="dcterms:W3CDTF">2022-10-26T12:47:00Z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0x010100C734BAD8871F2243A2EC46A6F1AB6665</vt:lpwstr>
  </property>
  <property fmtid="{D5CDD505-2E9C-101B-9397-08002B2CF9AE}" pid="3" name="MediaServiceImageTags">
    <vt:lpwstr/>
  </property>
</Properties>
</file>